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312"/>
        <w:gridCol w:w="1003"/>
        <w:gridCol w:w="947"/>
        <w:gridCol w:w="792"/>
        <w:gridCol w:w="59"/>
        <w:gridCol w:w="1715"/>
        <w:gridCol w:w="412"/>
        <w:gridCol w:w="1522"/>
        <w:gridCol w:w="551"/>
        <w:gridCol w:w="478"/>
        <w:gridCol w:w="1794"/>
        <w:gridCol w:w="777"/>
        <w:gridCol w:w="689"/>
        <w:gridCol w:w="541"/>
        <w:gridCol w:w="2294"/>
      </w:tblGrid>
      <w:tr w:rsidR="00827A41" w14:paraId="06F1051A" w14:textId="77777777">
        <w:trPr>
          <w:gridAfter w:val="1"/>
          <w:wAfter w:w="2294" w:type="dxa"/>
          <w:trHeight w:val="495"/>
        </w:trPr>
        <w:tc>
          <w:tcPr>
            <w:tcW w:w="3925" w:type="dxa"/>
            <w:gridSpan w:val="5"/>
            <w:vAlign w:val="bottom"/>
          </w:tcPr>
          <w:p w14:paraId="3521A7B8" w14:textId="43063928" w:rsidR="00827A41" w:rsidRDefault="00B468E4">
            <w:pPr>
              <w:adjustRightInd w:val="0"/>
              <w:snapToGrid w:val="0"/>
              <w:ind w:firstLine="640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</w:t>
            </w:r>
            <w:r w:rsidR="007B3673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86" w:type="dxa"/>
            <w:gridSpan w:val="3"/>
          </w:tcPr>
          <w:p w14:paraId="672C1116" w14:textId="77777777" w:rsidR="00827A41" w:rsidRDefault="00827A41">
            <w:pPr>
              <w:adjustRightInd w:val="0"/>
              <w:snapToGrid w:val="0"/>
              <w:ind w:firstLine="640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209871A1" w14:textId="77777777" w:rsidR="00827A41" w:rsidRDefault="00827A41">
            <w:pPr>
              <w:adjustRightInd w:val="0"/>
              <w:snapToGrid w:val="0"/>
              <w:ind w:firstLine="640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Align w:val="bottom"/>
          </w:tcPr>
          <w:p w14:paraId="134BF1E7" w14:textId="77777777" w:rsidR="00827A41" w:rsidRDefault="00827A41">
            <w:pPr>
              <w:adjustRightInd w:val="0"/>
              <w:snapToGrid w:val="0"/>
              <w:ind w:firstLine="640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gridSpan w:val="3"/>
            <w:vAlign w:val="bottom"/>
          </w:tcPr>
          <w:p w14:paraId="638BD82C" w14:textId="77777777" w:rsidR="00827A41" w:rsidRDefault="00827A41">
            <w:pPr>
              <w:adjustRightInd w:val="0"/>
              <w:snapToGrid w:val="0"/>
              <w:ind w:firstLine="640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827A41" w14:paraId="7CF9AE86" w14:textId="77777777">
        <w:trPr>
          <w:gridAfter w:val="1"/>
          <w:wAfter w:w="2294" w:type="dxa"/>
          <w:trHeight w:val="495"/>
        </w:trPr>
        <w:tc>
          <w:tcPr>
            <w:tcW w:w="2186" w:type="dxa"/>
            <w:gridSpan w:val="3"/>
          </w:tcPr>
          <w:p w14:paraId="675D663F" w14:textId="77777777" w:rsidR="00827A41" w:rsidRDefault="00827A41">
            <w:pPr>
              <w:tabs>
                <w:tab w:val="left" w:pos="5681"/>
              </w:tabs>
              <w:adjustRightInd w:val="0"/>
              <w:snapToGrid w:val="0"/>
              <w:ind w:firstLine="880"/>
              <w:jc w:val="center"/>
              <w:rPr>
                <w:rFonts w:ascii="黑体" w:eastAsia="黑体" w:hAnsi="Times New Roman"/>
                <w:sz w:val="44"/>
                <w:szCs w:val="44"/>
              </w:rPr>
            </w:pPr>
          </w:p>
        </w:tc>
        <w:tc>
          <w:tcPr>
            <w:tcW w:w="10277" w:type="dxa"/>
            <w:gridSpan w:val="12"/>
            <w:vAlign w:val="bottom"/>
          </w:tcPr>
          <w:p w14:paraId="05287ABF" w14:textId="77777777" w:rsidR="00827A41" w:rsidRDefault="00B468E4">
            <w:pPr>
              <w:tabs>
                <w:tab w:val="left" w:pos="5681"/>
              </w:tabs>
              <w:adjustRightInd w:val="0"/>
              <w:snapToGrid w:val="0"/>
              <w:ind w:firstLine="880"/>
              <w:jc w:val="center"/>
              <w:rPr>
                <w:rFonts w:ascii="方正小标宋简体" w:eastAsia="方正小标宋简体" w:cs="宋体"/>
                <w:color w:val="000000"/>
                <w:sz w:val="24"/>
              </w:rPr>
            </w:pPr>
            <w:r>
              <w:rPr>
                <w:rFonts w:ascii="方正小标宋简体" w:eastAsia="方正小标宋简体" w:hAnsi="Times New Roman" w:hint="eastAsia"/>
                <w:sz w:val="44"/>
                <w:szCs w:val="44"/>
              </w:rPr>
              <w:t>重庆大学2024年“五四”评优表彰推荐汇总表</w:t>
            </w:r>
          </w:p>
        </w:tc>
      </w:tr>
      <w:tr w:rsidR="00827A41" w14:paraId="050E5D20" w14:textId="77777777" w:rsidTr="003756B7">
        <w:trPr>
          <w:gridAfter w:val="1"/>
          <w:wAfter w:w="2294" w:type="dxa"/>
          <w:trHeight w:val="495"/>
        </w:trPr>
        <w:tc>
          <w:tcPr>
            <w:tcW w:w="3925" w:type="dxa"/>
            <w:gridSpan w:val="5"/>
            <w:vAlign w:val="center"/>
          </w:tcPr>
          <w:p w14:paraId="11A95347" w14:textId="77777777" w:rsidR="00827A41" w:rsidRPr="007B3673" w:rsidRDefault="00B468E4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7B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二级党组织（签字）：</w:t>
            </w:r>
          </w:p>
        </w:tc>
        <w:tc>
          <w:tcPr>
            <w:tcW w:w="2186" w:type="dxa"/>
            <w:gridSpan w:val="3"/>
            <w:vAlign w:val="center"/>
          </w:tcPr>
          <w:p w14:paraId="27EC835E" w14:textId="77777777" w:rsidR="00827A41" w:rsidRPr="007B3673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377865F2" w14:textId="77777777" w:rsidR="00827A41" w:rsidRPr="007B3673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0EBC29E" w14:textId="77777777" w:rsidR="00827A41" w:rsidRPr="007B3673" w:rsidRDefault="00B468E4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7B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二级团组织（签字）：</w:t>
            </w:r>
          </w:p>
        </w:tc>
        <w:tc>
          <w:tcPr>
            <w:tcW w:w="2007" w:type="dxa"/>
            <w:gridSpan w:val="3"/>
            <w:vAlign w:val="bottom"/>
          </w:tcPr>
          <w:p w14:paraId="0F95E8BD" w14:textId="77777777" w:rsidR="00827A41" w:rsidRDefault="00827A41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</w:tr>
      <w:tr w:rsidR="00827A41" w14:paraId="6E1A388D" w14:textId="77777777" w:rsidTr="003756B7">
        <w:trPr>
          <w:gridAfter w:val="1"/>
          <w:wAfter w:w="2294" w:type="dxa"/>
          <w:trHeight w:val="630"/>
        </w:trPr>
        <w:tc>
          <w:tcPr>
            <w:tcW w:w="3925" w:type="dxa"/>
            <w:gridSpan w:val="5"/>
            <w:vAlign w:val="center"/>
          </w:tcPr>
          <w:p w14:paraId="13174C86" w14:textId="77777777" w:rsidR="00827A41" w:rsidRPr="007B3673" w:rsidRDefault="00B468E4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7B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二级党组织（盖章）：</w:t>
            </w:r>
          </w:p>
        </w:tc>
        <w:tc>
          <w:tcPr>
            <w:tcW w:w="2186" w:type="dxa"/>
            <w:gridSpan w:val="3"/>
            <w:vAlign w:val="center"/>
          </w:tcPr>
          <w:p w14:paraId="7FDF777C" w14:textId="77777777" w:rsidR="00827A41" w:rsidRPr="007B3673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3AF7C2D6" w14:textId="77777777" w:rsidR="00827A41" w:rsidRPr="007B3673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DFA7012" w14:textId="77777777" w:rsidR="00827A41" w:rsidRPr="007B3673" w:rsidRDefault="00B468E4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7B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二级团组织（盖章）：</w:t>
            </w:r>
          </w:p>
        </w:tc>
        <w:tc>
          <w:tcPr>
            <w:tcW w:w="2007" w:type="dxa"/>
            <w:gridSpan w:val="3"/>
            <w:vAlign w:val="bottom"/>
          </w:tcPr>
          <w:p w14:paraId="1BAA44B3" w14:textId="77777777" w:rsidR="00827A41" w:rsidRDefault="00827A41"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</w:tr>
      <w:tr w:rsidR="00827A41" w14:paraId="1DB5F801" w14:textId="77777777">
        <w:trPr>
          <w:trHeight w:val="617"/>
        </w:trPr>
        <w:tc>
          <w:tcPr>
            <w:tcW w:w="147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7BE5" w14:textId="77777777" w:rsidR="00827A41" w:rsidRDefault="00B468E4">
            <w:pPr>
              <w:widowControl/>
              <w:ind w:firstLine="643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2024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年“重庆大学青年五四奖章”推荐汇总表</w:t>
            </w:r>
          </w:p>
        </w:tc>
      </w:tr>
      <w:tr w:rsidR="00827A41" w14:paraId="12B653CB" w14:textId="77777777" w:rsidTr="009F5ADB">
        <w:trPr>
          <w:trHeight w:val="592"/>
        </w:trPr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02EC" w14:textId="77777777" w:rsidR="00827A41" w:rsidRDefault="00B468E4" w:rsidP="00237C3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F94B" w14:textId="6FDBCC81" w:rsidR="00827A41" w:rsidRDefault="0083734F" w:rsidP="00237C3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78C1" w14:textId="5223F2E9" w:rsidR="00827A41" w:rsidRDefault="0083734F" w:rsidP="00237C37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申报个人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集体名称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5B07" w14:textId="443B1546" w:rsidR="00827A41" w:rsidRDefault="0083734F" w:rsidP="00237C37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联系人姓名</w:t>
            </w: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105B" w14:textId="77777777" w:rsidR="00827A41" w:rsidRDefault="00B468E4" w:rsidP="00237C3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827A41" w14:paraId="185AC91F" w14:textId="77777777" w:rsidTr="009F5ADB">
        <w:trPr>
          <w:trHeight w:val="578"/>
        </w:trPr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5953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C967" w14:textId="33C61BC4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3ED2" w14:textId="77777777" w:rsidR="00827A41" w:rsidRDefault="00827A41">
            <w:pPr>
              <w:widowControl/>
              <w:ind w:firstLine="64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E64A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8338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274630F8" w14:textId="77777777" w:rsidTr="009F5ADB">
        <w:trPr>
          <w:trHeight w:val="672"/>
        </w:trPr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7291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0962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ACE0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D0AA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C194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5C5164DE" w14:textId="77777777" w:rsidTr="009F5ADB">
        <w:trPr>
          <w:trHeight w:val="655"/>
        </w:trPr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6AA4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F988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BC15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5E21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CC11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226A76DA" w14:textId="77777777" w:rsidTr="009F5ADB">
        <w:trPr>
          <w:trHeight w:val="537"/>
        </w:trPr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7776F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DAE8D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E06CE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7CD6D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0AF1C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768BACBF" w14:textId="77777777" w:rsidTr="009F5ADB">
        <w:trPr>
          <w:trHeight w:val="53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D14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7D5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1FB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75D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8EE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59B58A26" w14:textId="77777777">
        <w:trPr>
          <w:trHeight w:val="537"/>
        </w:trPr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F16DE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D29AD" w14:textId="77777777" w:rsidR="00827A41" w:rsidRPr="007B3673" w:rsidRDefault="00B468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B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4A251" w14:textId="77777777" w:rsidR="00827A41" w:rsidRPr="007B3673" w:rsidRDefault="00827A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400C7" w14:textId="6B1F07C9" w:rsidR="00827A41" w:rsidRPr="007B3673" w:rsidRDefault="00827A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E95CF" w14:textId="207A93AC" w:rsidR="00827A41" w:rsidRDefault="007B367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B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5CC8F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2481CBEB" w14:textId="77777777" w:rsidR="00827A41" w:rsidRDefault="00B468E4">
      <w:pPr>
        <w:adjustRightInd w:val="0"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br w:type="page"/>
      </w: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2316"/>
        <w:gridCol w:w="738"/>
        <w:gridCol w:w="1774"/>
        <w:gridCol w:w="412"/>
        <w:gridCol w:w="2073"/>
        <w:gridCol w:w="478"/>
        <w:gridCol w:w="1794"/>
        <w:gridCol w:w="1466"/>
        <w:gridCol w:w="2835"/>
      </w:tblGrid>
      <w:tr w:rsidR="00827A41" w14:paraId="0B12D042" w14:textId="77777777">
        <w:trPr>
          <w:trHeight w:val="495"/>
        </w:trPr>
        <w:tc>
          <w:tcPr>
            <w:tcW w:w="14757" w:type="dxa"/>
            <w:gridSpan w:val="10"/>
            <w:vAlign w:val="bottom"/>
          </w:tcPr>
          <w:p w14:paraId="2278B05E" w14:textId="77777777" w:rsidR="00827A41" w:rsidRDefault="00B468E4">
            <w:pPr>
              <w:adjustRightInd w:val="0"/>
              <w:snapToGrid w:val="0"/>
              <w:ind w:firstLine="8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重庆大学2024年“五四”评优表彰推荐汇总表</w:t>
            </w:r>
          </w:p>
        </w:tc>
      </w:tr>
      <w:tr w:rsidR="00827A41" w14:paraId="1D6027B9" w14:textId="77777777" w:rsidTr="003756B7">
        <w:trPr>
          <w:trHeight w:val="495"/>
        </w:trPr>
        <w:tc>
          <w:tcPr>
            <w:tcW w:w="3925" w:type="dxa"/>
            <w:gridSpan w:val="3"/>
            <w:vAlign w:val="center"/>
          </w:tcPr>
          <w:p w14:paraId="6BCC19BD" w14:textId="77777777" w:rsidR="00827A41" w:rsidRPr="003756B7" w:rsidRDefault="00B468E4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3756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二级党组织（签字）：</w:t>
            </w:r>
          </w:p>
        </w:tc>
        <w:tc>
          <w:tcPr>
            <w:tcW w:w="2186" w:type="dxa"/>
            <w:gridSpan w:val="2"/>
            <w:vAlign w:val="center"/>
          </w:tcPr>
          <w:p w14:paraId="1004567B" w14:textId="77777777" w:rsidR="00827A41" w:rsidRPr="003756B7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center"/>
          </w:tcPr>
          <w:p w14:paraId="1176790A" w14:textId="77777777" w:rsidR="00827A41" w:rsidRPr="003756B7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90E2BA2" w14:textId="77777777" w:rsidR="00827A41" w:rsidRPr="003756B7" w:rsidRDefault="00B468E4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3756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二级团组织（签字）：</w:t>
            </w:r>
          </w:p>
        </w:tc>
        <w:tc>
          <w:tcPr>
            <w:tcW w:w="4301" w:type="dxa"/>
            <w:gridSpan w:val="2"/>
            <w:vAlign w:val="center"/>
          </w:tcPr>
          <w:p w14:paraId="7FACA5C3" w14:textId="77777777" w:rsidR="00827A41" w:rsidRPr="003756B7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827A41" w14:paraId="6093CE88" w14:textId="77777777" w:rsidTr="003756B7">
        <w:trPr>
          <w:trHeight w:val="630"/>
        </w:trPr>
        <w:tc>
          <w:tcPr>
            <w:tcW w:w="3925" w:type="dxa"/>
            <w:gridSpan w:val="3"/>
            <w:vAlign w:val="center"/>
          </w:tcPr>
          <w:p w14:paraId="0CE09DAE" w14:textId="77777777" w:rsidR="00827A41" w:rsidRPr="003756B7" w:rsidRDefault="00B468E4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3756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二级党组织（盖章）：</w:t>
            </w:r>
          </w:p>
        </w:tc>
        <w:tc>
          <w:tcPr>
            <w:tcW w:w="2186" w:type="dxa"/>
            <w:gridSpan w:val="2"/>
            <w:vAlign w:val="center"/>
          </w:tcPr>
          <w:p w14:paraId="200DDBE7" w14:textId="77777777" w:rsidR="00827A41" w:rsidRPr="003756B7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center"/>
          </w:tcPr>
          <w:p w14:paraId="4EB9EF87" w14:textId="77777777" w:rsidR="00827A41" w:rsidRPr="003756B7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E26FA3D" w14:textId="77777777" w:rsidR="00827A41" w:rsidRPr="003756B7" w:rsidRDefault="00B468E4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3756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二级团组织（盖章）：</w:t>
            </w:r>
          </w:p>
        </w:tc>
        <w:tc>
          <w:tcPr>
            <w:tcW w:w="4301" w:type="dxa"/>
            <w:gridSpan w:val="2"/>
            <w:vAlign w:val="center"/>
          </w:tcPr>
          <w:p w14:paraId="485ADB17" w14:textId="77777777" w:rsidR="00827A41" w:rsidRPr="003756B7" w:rsidRDefault="00827A41" w:rsidP="003756B7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827A41" w14:paraId="0A91A99D" w14:textId="77777777">
        <w:trPr>
          <w:trHeight w:val="617"/>
        </w:trPr>
        <w:tc>
          <w:tcPr>
            <w:tcW w:w="14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4B2" w14:textId="77777777" w:rsidR="00827A41" w:rsidRDefault="00B468E4">
            <w:pPr>
              <w:widowControl/>
              <w:ind w:firstLine="643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重庆大学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2024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年“五四”评优表彰“组织奖”推荐汇总表</w:t>
            </w:r>
          </w:p>
        </w:tc>
      </w:tr>
      <w:tr w:rsidR="00827A41" w14:paraId="67020FE5" w14:textId="77777777">
        <w:trPr>
          <w:trHeight w:val="59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A150" w14:textId="77777777" w:rsidR="00827A41" w:rsidRDefault="00B468E4" w:rsidP="00237C3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3328" w14:textId="77777777" w:rsidR="00827A41" w:rsidRDefault="00B468E4" w:rsidP="00237C3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6F1B" w14:textId="77777777" w:rsidR="00827A41" w:rsidRDefault="00B468E4" w:rsidP="00237C3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组织名称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3607" w14:textId="77777777" w:rsidR="00827A41" w:rsidRDefault="00B468E4" w:rsidP="00237C37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6E80" w14:textId="77777777" w:rsidR="00827A41" w:rsidRDefault="00B468E4" w:rsidP="00237C3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1B0A" w14:textId="77777777" w:rsidR="00827A41" w:rsidRDefault="00B468E4" w:rsidP="00237C3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827A41" w14:paraId="6905478D" w14:textId="77777777" w:rsidTr="00B968E4">
        <w:trPr>
          <w:trHeight w:val="57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A60C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FCBE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CB74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1774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FB6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1967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7AE99B1E" w14:textId="77777777" w:rsidTr="00B968E4">
        <w:trPr>
          <w:trHeight w:val="67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E2D6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F3D2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B573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E7C6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7F75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6DE4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4DCDC16B" w14:textId="77777777" w:rsidTr="00B968E4">
        <w:trPr>
          <w:trHeight w:val="6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BF30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86DB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411F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19A1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0763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28E5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3C177057" w14:textId="77777777" w:rsidTr="00B968E4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F2BF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712A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21AF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3715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C185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018E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13DE3D4F" w14:textId="77777777" w:rsidTr="00B968E4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8595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8603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F59C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3752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E981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D3DA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185363D8" w14:textId="77777777" w:rsidTr="00B968E4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B918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ACCD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2192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A37F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2796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8746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6BE69752" w14:textId="77777777" w:rsidTr="00B968E4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2006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55C1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A334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F6C7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17EB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744D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7FFF17C3" w14:textId="77777777" w:rsidTr="00B968E4">
        <w:trPr>
          <w:trHeight w:val="53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80D9E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F1E5F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CF04A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B0F31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228924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F408B6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67EC90DC" w14:textId="77777777" w:rsidTr="00B968E4">
        <w:trPr>
          <w:trHeight w:val="53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889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3FC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99E6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DBF" w14:textId="77777777" w:rsidR="00827A41" w:rsidRDefault="00827A41" w:rsidP="00B968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CCE9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D25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486B6DE3" w14:textId="77777777">
        <w:trPr>
          <w:trHeight w:val="537"/>
        </w:trPr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E41C1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D7049" w14:textId="77777777" w:rsidR="00827A41" w:rsidRPr="003756B7" w:rsidRDefault="00B468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56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9A55E" w14:textId="77777777" w:rsidR="00827A41" w:rsidRPr="003756B7" w:rsidRDefault="00827A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9E2F0" w14:textId="634B7580" w:rsidR="00827A41" w:rsidRPr="003756B7" w:rsidRDefault="00827A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3D838" w14:textId="60E7AB6E" w:rsidR="00827A41" w:rsidRDefault="003756B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56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ABDAE" w14:textId="77777777" w:rsidR="00827A41" w:rsidRDefault="00827A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C6387B6" w14:textId="77777777" w:rsidR="00827A41" w:rsidRDefault="00B468E4">
      <w:pPr>
        <w:adjustRightInd w:val="0"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br w:type="page"/>
      </w:r>
    </w:p>
    <w:tbl>
      <w:tblPr>
        <w:tblW w:w="147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2186"/>
        <w:gridCol w:w="2073"/>
        <w:gridCol w:w="6574"/>
      </w:tblGrid>
      <w:tr w:rsidR="00827A41" w14:paraId="2E70652C" w14:textId="77777777">
        <w:trPr>
          <w:trHeight w:val="495"/>
        </w:trPr>
        <w:tc>
          <w:tcPr>
            <w:tcW w:w="14758" w:type="dxa"/>
            <w:gridSpan w:val="4"/>
            <w:vAlign w:val="bottom"/>
          </w:tcPr>
          <w:p w14:paraId="715A40AF" w14:textId="77777777" w:rsidR="00827A41" w:rsidRDefault="00B468E4">
            <w:pPr>
              <w:adjustRightInd w:val="0"/>
              <w:snapToGrid w:val="0"/>
              <w:ind w:firstLine="8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重庆大学2024年“五四”评优表彰推荐汇总表</w:t>
            </w:r>
          </w:p>
        </w:tc>
      </w:tr>
      <w:tr w:rsidR="00827A41" w:rsidRPr="00BB367F" w14:paraId="7B52F6F6" w14:textId="77777777" w:rsidTr="00BB367F">
        <w:trPr>
          <w:trHeight w:val="495"/>
        </w:trPr>
        <w:tc>
          <w:tcPr>
            <w:tcW w:w="3925" w:type="dxa"/>
            <w:vAlign w:val="bottom"/>
          </w:tcPr>
          <w:p w14:paraId="28E61C88" w14:textId="77777777" w:rsidR="00827A41" w:rsidRPr="00BB367F" w:rsidRDefault="00B468E4" w:rsidP="00BB367F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BB36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二级党组织（签字）：</w:t>
            </w:r>
          </w:p>
        </w:tc>
        <w:tc>
          <w:tcPr>
            <w:tcW w:w="2186" w:type="dxa"/>
          </w:tcPr>
          <w:p w14:paraId="1EE15531" w14:textId="77777777" w:rsidR="00827A41" w:rsidRPr="00BB367F" w:rsidRDefault="00827A41">
            <w:pPr>
              <w:adjustRightInd w:val="0"/>
              <w:snapToGri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bottom"/>
          </w:tcPr>
          <w:p w14:paraId="458DECBA" w14:textId="77777777" w:rsidR="00827A41" w:rsidRPr="00BB367F" w:rsidRDefault="00827A41">
            <w:pPr>
              <w:adjustRightInd w:val="0"/>
              <w:snapToGri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74" w:type="dxa"/>
            <w:vAlign w:val="bottom"/>
          </w:tcPr>
          <w:p w14:paraId="70BF70B0" w14:textId="77777777" w:rsidR="00827A41" w:rsidRPr="00BB367F" w:rsidRDefault="00B468E4">
            <w:pPr>
              <w:adjustRightInd w:val="0"/>
              <w:snapToGrid w:val="0"/>
              <w:rPr>
                <w:rFonts w:ascii="仿宋_GB2312" w:eastAsia="仿宋_GB2312" w:cs="宋体"/>
                <w:color w:val="000000"/>
                <w:sz w:val="24"/>
              </w:rPr>
            </w:pPr>
            <w:r w:rsidRPr="00BB36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二级团组织（签字）：</w:t>
            </w:r>
          </w:p>
        </w:tc>
      </w:tr>
      <w:tr w:rsidR="00827A41" w:rsidRPr="00BB367F" w14:paraId="67189611" w14:textId="77777777" w:rsidTr="00BB367F">
        <w:trPr>
          <w:trHeight w:val="630"/>
        </w:trPr>
        <w:tc>
          <w:tcPr>
            <w:tcW w:w="3925" w:type="dxa"/>
            <w:vAlign w:val="bottom"/>
          </w:tcPr>
          <w:p w14:paraId="38D93247" w14:textId="77777777" w:rsidR="00827A41" w:rsidRPr="00BB367F" w:rsidRDefault="00B468E4" w:rsidP="00BB367F"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BB36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二级党组织（盖章）：</w:t>
            </w:r>
          </w:p>
        </w:tc>
        <w:tc>
          <w:tcPr>
            <w:tcW w:w="2186" w:type="dxa"/>
          </w:tcPr>
          <w:p w14:paraId="7F6AB1D2" w14:textId="77777777" w:rsidR="00827A41" w:rsidRPr="00BB367F" w:rsidRDefault="00827A41">
            <w:pPr>
              <w:adjustRightInd w:val="0"/>
              <w:snapToGri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Align w:val="bottom"/>
          </w:tcPr>
          <w:p w14:paraId="3B34B1F0" w14:textId="77777777" w:rsidR="00827A41" w:rsidRPr="00BB367F" w:rsidRDefault="00827A41">
            <w:pPr>
              <w:adjustRightInd w:val="0"/>
              <w:snapToGri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74" w:type="dxa"/>
            <w:vAlign w:val="bottom"/>
          </w:tcPr>
          <w:p w14:paraId="294F6D15" w14:textId="77777777" w:rsidR="00827A41" w:rsidRPr="00BB367F" w:rsidRDefault="00B468E4">
            <w:pPr>
              <w:adjustRightInd w:val="0"/>
              <w:snapToGrid w:val="0"/>
              <w:rPr>
                <w:rFonts w:ascii="仿宋_GB2312" w:eastAsia="仿宋_GB2312" w:cs="宋体"/>
                <w:color w:val="000000"/>
                <w:sz w:val="24"/>
              </w:rPr>
            </w:pPr>
            <w:r w:rsidRPr="00BB36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二级团组织（盖章）</w:t>
            </w:r>
          </w:p>
        </w:tc>
      </w:tr>
    </w:tbl>
    <w:p w14:paraId="35420968" w14:textId="77777777" w:rsidR="00827A41" w:rsidRDefault="00827A41">
      <w:pPr>
        <w:rPr>
          <w:rFonts w:ascii="宋体" w:hAnsi="宋体" w:cs="宋体"/>
          <w:color w:val="000000"/>
          <w:kern w:val="0"/>
          <w:sz w:val="24"/>
        </w:rPr>
      </w:pPr>
    </w:p>
    <w:tbl>
      <w:tblPr>
        <w:tblW w:w="147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263"/>
        <w:gridCol w:w="1276"/>
        <w:gridCol w:w="2611"/>
        <w:gridCol w:w="1843"/>
        <w:gridCol w:w="2633"/>
        <w:gridCol w:w="3260"/>
      </w:tblGrid>
      <w:tr w:rsidR="00827A41" w14:paraId="7223EF74" w14:textId="77777777" w:rsidTr="00226A2B">
        <w:trPr>
          <w:trHeight w:val="537"/>
        </w:trPr>
        <w:tc>
          <w:tcPr>
            <w:tcW w:w="14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9E97" w14:textId="77777777" w:rsidR="00827A41" w:rsidRDefault="00B468E4">
            <w:pPr>
              <w:ind w:firstLine="64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重庆大学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2024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年“五四”评优表彰“个人奖”推荐汇总表</w:t>
            </w:r>
          </w:p>
        </w:tc>
      </w:tr>
      <w:tr w:rsidR="00827A41" w14:paraId="6FE6896F" w14:textId="77777777" w:rsidTr="00226A2B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24DB" w14:textId="77777777" w:rsidR="00827A41" w:rsidRDefault="00B468E4" w:rsidP="001C27C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DF2A" w14:textId="77777777" w:rsidR="00827A41" w:rsidRDefault="00B468E4" w:rsidP="001C27C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46E5" w14:textId="77777777" w:rsidR="00827A41" w:rsidRDefault="00B468E4" w:rsidP="001C27C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83C0" w14:textId="77777777" w:rsidR="00827A41" w:rsidRDefault="00B468E4" w:rsidP="001C27C4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3E4F" w14:textId="058A4239" w:rsidR="00827A41" w:rsidRDefault="00B468E4" w:rsidP="001C27C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</w:t>
            </w:r>
            <w:r w:rsidR="00CB502C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号</w:t>
            </w:r>
            <w:r w:rsidR="0036519B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/</w:t>
            </w:r>
            <w:r w:rsidR="0036519B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工号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42335" w14:textId="77777777" w:rsidR="00827A41" w:rsidRDefault="00B468E4" w:rsidP="001C27C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专业年级班级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477F2C" w14:textId="77777777" w:rsidR="00827A41" w:rsidRDefault="00B468E4" w:rsidP="001C27C4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联系方式</w:t>
            </w:r>
          </w:p>
        </w:tc>
      </w:tr>
      <w:tr w:rsidR="00827A41" w14:paraId="5BAC00D4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47FA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4E50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1CB8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8785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00DC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DE863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9108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25965F5E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388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658A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1FCB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A596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2244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85C14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5128C8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62F89931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6368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407B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542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F85D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FD80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8D8C2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092B1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2817D0D7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E79B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1A58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97AF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D5C3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74BB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CEA13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CA0F6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26A38460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88EB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7DC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366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D19A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E60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7664C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0C3D9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7C45AFE0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2B64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975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952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E8C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F9E8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6E411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82F26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66C3E66E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13DF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1046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4B76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B56D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DBFB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00DAB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918A9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5455CBDE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BFE6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B733C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09904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B0E97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B6C0D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AD2D93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BA4E2D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7A41" w14:paraId="49F1341D" w14:textId="77777777" w:rsidTr="00E25302">
        <w:trPr>
          <w:trHeight w:val="5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F456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EA3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5BF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A4C2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6E30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466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FFEE" w14:textId="77777777" w:rsidR="00827A41" w:rsidRDefault="00827A41" w:rsidP="00E253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26A2B" w14:paraId="2AAFF348" w14:textId="77777777" w:rsidTr="00226A2B">
        <w:trPr>
          <w:trHeight w:val="515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91088" w14:textId="77777777" w:rsidR="00226A2B" w:rsidRDefault="00226A2B" w:rsidP="00226A2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BFCA2" w14:textId="469DF337" w:rsidR="00226A2B" w:rsidRDefault="00226A2B" w:rsidP="00226A2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56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7BAC6" w14:textId="77777777" w:rsidR="00226A2B" w:rsidRDefault="00226A2B" w:rsidP="00226A2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953BA9" w14:textId="77777777" w:rsidR="00226A2B" w:rsidRDefault="00226A2B" w:rsidP="00226A2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E944B" w14:textId="1B9199AB" w:rsidR="00226A2B" w:rsidRDefault="00226A2B" w:rsidP="00226A2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BC92D" w14:textId="3BC10598" w:rsidR="00226A2B" w:rsidRDefault="00226A2B" w:rsidP="00226A2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56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1AB92" w14:textId="77777777" w:rsidR="00226A2B" w:rsidRDefault="00226A2B" w:rsidP="00226A2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4DE9C2B0" w14:textId="77777777" w:rsidR="001700F9" w:rsidRDefault="001700F9" w:rsidP="00351655">
      <w:pPr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3B14D2B8" w14:textId="7BA6ED47" w:rsidR="00827A41" w:rsidRPr="00351655" w:rsidRDefault="00351655" w:rsidP="00351655">
      <w:pPr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 w:rsidRPr="00351655">
        <w:rPr>
          <w:rFonts w:ascii="仿宋_GB2312" w:eastAsia="仿宋_GB2312" w:hAnsi="宋体" w:cs="宋体" w:hint="eastAsia"/>
          <w:color w:val="000000"/>
          <w:kern w:val="0"/>
          <w:sz w:val="24"/>
        </w:rPr>
        <w:t>注：若推荐对象为教职工，则“专业年级班级”一栏不填写。</w:t>
      </w:r>
    </w:p>
    <w:sectPr w:rsidR="00827A41" w:rsidRPr="00351655">
      <w:pgSz w:w="16838" w:h="11906" w:orient="landscape"/>
      <w:pgMar w:top="782" w:right="816" w:bottom="782" w:left="81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3D90" w14:textId="77777777" w:rsidR="00207EB5" w:rsidRDefault="00207EB5" w:rsidP="007B3673">
      <w:r>
        <w:separator/>
      </w:r>
    </w:p>
  </w:endnote>
  <w:endnote w:type="continuationSeparator" w:id="0">
    <w:p w14:paraId="1FF6A6DF" w14:textId="77777777" w:rsidR="00207EB5" w:rsidRDefault="00207EB5" w:rsidP="007B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5403" w14:textId="77777777" w:rsidR="00207EB5" w:rsidRDefault="00207EB5" w:rsidP="007B3673">
      <w:r>
        <w:separator/>
      </w:r>
    </w:p>
  </w:footnote>
  <w:footnote w:type="continuationSeparator" w:id="0">
    <w:p w14:paraId="42C28DAF" w14:textId="77777777" w:rsidR="00207EB5" w:rsidRDefault="00207EB5" w:rsidP="007B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ZmMDI1OWE0YmRkNGJmOTczMzllNThkNzIzZjYzYTMifQ=="/>
  </w:docVars>
  <w:rsids>
    <w:rsidRoot w:val="71105E44"/>
    <w:rsid w:val="000024D5"/>
    <w:rsid w:val="0002665D"/>
    <w:rsid w:val="00056FC4"/>
    <w:rsid w:val="0016485A"/>
    <w:rsid w:val="001700F9"/>
    <w:rsid w:val="001A420F"/>
    <w:rsid w:val="001C27C4"/>
    <w:rsid w:val="001D12D8"/>
    <w:rsid w:val="00207EB5"/>
    <w:rsid w:val="00226A2B"/>
    <w:rsid w:val="002279C1"/>
    <w:rsid w:val="00237C37"/>
    <w:rsid w:val="00282FB0"/>
    <w:rsid w:val="002D44E1"/>
    <w:rsid w:val="002E6088"/>
    <w:rsid w:val="00351655"/>
    <w:rsid w:val="0036519B"/>
    <w:rsid w:val="003756B7"/>
    <w:rsid w:val="00486E86"/>
    <w:rsid w:val="004B2B6A"/>
    <w:rsid w:val="004D1B28"/>
    <w:rsid w:val="005A7812"/>
    <w:rsid w:val="005E4323"/>
    <w:rsid w:val="00643475"/>
    <w:rsid w:val="00681092"/>
    <w:rsid w:val="00725470"/>
    <w:rsid w:val="0073110D"/>
    <w:rsid w:val="007B3673"/>
    <w:rsid w:val="00827A41"/>
    <w:rsid w:val="0083734F"/>
    <w:rsid w:val="0089573E"/>
    <w:rsid w:val="008A7019"/>
    <w:rsid w:val="00982D70"/>
    <w:rsid w:val="009F127D"/>
    <w:rsid w:val="009F5ADB"/>
    <w:rsid w:val="00A50B77"/>
    <w:rsid w:val="00A9206D"/>
    <w:rsid w:val="00AF795B"/>
    <w:rsid w:val="00B02792"/>
    <w:rsid w:val="00B17A9C"/>
    <w:rsid w:val="00B21046"/>
    <w:rsid w:val="00B2304F"/>
    <w:rsid w:val="00B468E4"/>
    <w:rsid w:val="00B968E4"/>
    <w:rsid w:val="00BB367F"/>
    <w:rsid w:val="00C63A16"/>
    <w:rsid w:val="00CB502C"/>
    <w:rsid w:val="00D47102"/>
    <w:rsid w:val="00E10941"/>
    <w:rsid w:val="00E25302"/>
    <w:rsid w:val="00E54794"/>
    <w:rsid w:val="00E7319F"/>
    <w:rsid w:val="00EB474B"/>
    <w:rsid w:val="00F453BB"/>
    <w:rsid w:val="00FF430D"/>
    <w:rsid w:val="00FF45A3"/>
    <w:rsid w:val="00FF6DBA"/>
    <w:rsid w:val="03050A90"/>
    <w:rsid w:val="08A65AD7"/>
    <w:rsid w:val="0E5F7BA7"/>
    <w:rsid w:val="170348FE"/>
    <w:rsid w:val="18DC1941"/>
    <w:rsid w:val="1E0D1141"/>
    <w:rsid w:val="1EDB37D9"/>
    <w:rsid w:val="2B503616"/>
    <w:rsid w:val="35056F90"/>
    <w:rsid w:val="38C05153"/>
    <w:rsid w:val="3B060186"/>
    <w:rsid w:val="42C804ED"/>
    <w:rsid w:val="465B4B01"/>
    <w:rsid w:val="564B17F3"/>
    <w:rsid w:val="566B5540"/>
    <w:rsid w:val="56984FA4"/>
    <w:rsid w:val="63044554"/>
    <w:rsid w:val="66F3276F"/>
    <w:rsid w:val="6B663FD2"/>
    <w:rsid w:val="6D535020"/>
    <w:rsid w:val="71105E44"/>
    <w:rsid w:val="731E1E3B"/>
    <w:rsid w:val="77D9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D262D"/>
  <w15:docId w15:val="{371B066B-9C38-4AAA-B370-3B207B0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230;&#22992;&#26368;&#32654;&#20029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24</TotalTime>
  <Pages>3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菁漪</dc:creator>
  <cp:lastModifiedBy>张 超豪</cp:lastModifiedBy>
  <cp:revision>18</cp:revision>
  <dcterms:created xsi:type="dcterms:W3CDTF">2022-03-22T06:58:00Z</dcterms:created>
  <dcterms:modified xsi:type="dcterms:W3CDTF">2024-04-24T08:28:00Z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ED99E52BFE1742FF993A832BBB094757_13</vt:lpwstr>
  </property>
</Properties>
</file>