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03" w:rsidRPr="00950CD9" w:rsidRDefault="009D6534">
      <w:pPr>
        <w:widowControl/>
        <w:autoSpaceDE w:val="0"/>
        <w:autoSpaceDN w:val="0"/>
        <w:adjustRightInd w:val="0"/>
        <w:snapToGrid w:val="0"/>
        <w:spacing w:line="620" w:lineRule="exact"/>
        <w:ind w:left="631"/>
        <w:rPr>
          <w:rFonts w:ascii="楷体" w:eastAsia="楷体" w:hAnsi="楷体"/>
          <w:kern w:val="0"/>
        </w:rPr>
      </w:pPr>
      <w:r w:rsidRPr="00950CD9">
        <w:rPr>
          <w:rFonts w:ascii="楷体" w:eastAsia="楷体" w:hAnsi="楷体" w:hint="eastAsia"/>
          <w:kern w:val="0"/>
        </w:rPr>
        <w:t>（一）集体奖</w:t>
      </w:r>
    </w:p>
    <w:p w:rsidR="008F3C03" w:rsidRPr="00950CD9" w:rsidRDefault="009D6534" w:rsidP="00A55E7A">
      <w:pPr>
        <w:widowControl/>
        <w:autoSpaceDE w:val="0"/>
        <w:autoSpaceDN w:val="0"/>
        <w:adjustRightInd w:val="0"/>
        <w:snapToGrid w:val="0"/>
        <w:spacing w:line="620" w:lineRule="exact"/>
        <w:ind w:firstLineChars="300" w:firstLine="960"/>
        <w:rPr>
          <w:color w:val="000000"/>
          <w:szCs w:val="32"/>
        </w:rPr>
      </w:pPr>
      <w:r w:rsidRPr="00950CD9">
        <w:rPr>
          <w:rFonts w:hint="eastAsia"/>
          <w:color w:val="000000"/>
          <w:szCs w:val="32"/>
        </w:rPr>
        <w:t>重庆大学五四红旗团支部支部</w:t>
      </w:r>
    </w:p>
    <w:p w:rsidR="00A55E7A" w:rsidRPr="00950CD9" w:rsidRDefault="00A55E7A" w:rsidP="00A55E7A">
      <w:pPr>
        <w:ind w:firstLineChars="300" w:firstLine="720"/>
        <w:jc w:val="left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2015级光电测控技术与仪器04班团支部</w:t>
      </w:r>
    </w:p>
    <w:p w:rsidR="00A55E7A" w:rsidRPr="00950CD9" w:rsidRDefault="00A55E7A" w:rsidP="00A55E7A">
      <w:pPr>
        <w:ind w:firstLineChars="300" w:firstLine="720"/>
        <w:jc w:val="left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2016级光电测控技术与仪器04班团支部</w:t>
      </w:r>
    </w:p>
    <w:p w:rsidR="00A55E7A" w:rsidRPr="00950CD9" w:rsidRDefault="00A55E7A" w:rsidP="00A55E7A">
      <w:pPr>
        <w:ind w:firstLineChars="300" w:firstLine="720"/>
        <w:jc w:val="left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2017级光电信息科学与工程02班团支部</w:t>
      </w:r>
    </w:p>
    <w:p w:rsidR="008F3C03" w:rsidRPr="00950CD9" w:rsidRDefault="009D6534">
      <w:pPr>
        <w:widowControl/>
        <w:autoSpaceDE w:val="0"/>
        <w:autoSpaceDN w:val="0"/>
        <w:adjustRightInd w:val="0"/>
        <w:snapToGrid w:val="0"/>
        <w:spacing w:line="620" w:lineRule="exact"/>
        <w:rPr>
          <w:color w:val="000000"/>
          <w:szCs w:val="32"/>
        </w:rPr>
      </w:pPr>
      <w:r w:rsidRPr="00950CD9">
        <w:rPr>
          <w:rFonts w:hint="eastAsia"/>
          <w:color w:val="000000"/>
          <w:sz w:val="28"/>
          <w:szCs w:val="28"/>
        </w:rPr>
        <w:t xml:space="preserve">      </w:t>
      </w:r>
      <w:r w:rsidRPr="00950CD9">
        <w:rPr>
          <w:rFonts w:hint="eastAsia"/>
          <w:color w:val="000000"/>
          <w:szCs w:val="32"/>
        </w:rPr>
        <w:t>重庆大学优秀团日活动</w:t>
      </w:r>
    </w:p>
    <w:tbl>
      <w:tblPr>
        <w:tblW w:w="8300" w:type="dxa"/>
        <w:tblLayout w:type="fixed"/>
        <w:tblLook w:val="04A0" w:firstRow="1" w:lastRow="0" w:firstColumn="1" w:lastColumn="0" w:noHBand="0" w:noVBand="1"/>
      </w:tblPr>
      <w:tblGrid>
        <w:gridCol w:w="8300"/>
      </w:tblGrid>
      <w:tr w:rsidR="008F3C03" w:rsidRPr="00950CD9">
        <w:trPr>
          <w:trHeight w:val="90"/>
        </w:trPr>
        <w:tc>
          <w:tcPr>
            <w:tcW w:w="8300" w:type="dxa"/>
          </w:tcPr>
          <w:p w:rsidR="00BB220C" w:rsidRPr="004B1318" w:rsidRDefault="009D6534" w:rsidP="004B1318">
            <w:pPr>
              <w:ind w:firstLineChars="300" w:firstLine="720"/>
              <w:jc w:val="left"/>
              <w:rPr>
                <w:rFonts w:ascii="仿宋" w:eastAsia="仿宋" w:hAnsi="仿宋" w:hint="eastAsia"/>
                <w:sz w:val="24"/>
              </w:rPr>
            </w:pPr>
            <w:r w:rsidRPr="00950CD9">
              <w:rPr>
                <w:rFonts w:ascii="仿宋" w:eastAsia="仿宋" w:hAnsi="仿宋" w:hint="eastAsia"/>
                <w:sz w:val="24"/>
              </w:rPr>
              <w:t>2017级信息02班团支部“</w:t>
            </w:r>
            <w:r w:rsidR="00A55E7A" w:rsidRPr="00950CD9">
              <w:rPr>
                <w:rFonts w:ascii="仿宋" w:eastAsia="仿宋" w:hAnsi="仿宋" w:hint="eastAsia"/>
                <w:sz w:val="24"/>
              </w:rPr>
              <w:t>培养造就新时代可靠接班人</w:t>
            </w:r>
            <w:r w:rsidRPr="00950CD9">
              <w:rPr>
                <w:rFonts w:ascii="仿宋" w:eastAsia="仿宋" w:hAnsi="仿宋" w:hint="eastAsia"/>
                <w:sz w:val="24"/>
              </w:rPr>
              <w:t>”团日活动</w:t>
            </w:r>
          </w:p>
        </w:tc>
      </w:tr>
    </w:tbl>
    <w:p w:rsidR="008F3C03" w:rsidRPr="00950CD9" w:rsidRDefault="009D6534">
      <w:pPr>
        <w:widowControl/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ascii="楷体" w:eastAsia="楷体" w:hAnsi="楷体"/>
          <w:kern w:val="0"/>
        </w:rPr>
      </w:pPr>
      <w:r w:rsidRPr="00950CD9">
        <w:rPr>
          <w:rFonts w:ascii="楷体" w:eastAsia="楷体" w:hAnsi="楷体" w:hint="eastAsia"/>
          <w:kern w:val="0"/>
        </w:rPr>
        <w:t>（二）个人奖</w:t>
      </w:r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重庆大学优秀共青团员</w:t>
      </w:r>
    </w:p>
    <w:p w:rsidR="00A55E7A" w:rsidRPr="00950CD9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陆 </w:t>
      </w:r>
      <w:r w:rsidRPr="00950CD9"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茵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王 </w:t>
      </w:r>
      <w:r w:rsidRPr="00950CD9"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蕾</w:t>
      </w:r>
      <w:proofErr w:type="gramEnd"/>
      <w:r w:rsidRPr="00950CD9">
        <w:rPr>
          <w:rFonts w:ascii="仿宋" w:eastAsia="仿宋" w:hAnsi="仿宋"/>
          <w:sz w:val="24"/>
        </w:rPr>
        <w:t xml:space="preserve">    汤瀚威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侯嘉赫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李 </w:t>
      </w:r>
      <w:r w:rsidRPr="00950CD9"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 w:hint="eastAsia"/>
          <w:sz w:val="24"/>
        </w:rPr>
        <w:t xml:space="preserve">林 </w:t>
      </w:r>
      <w:r w:rsidRPr="00950CD9"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李佳诚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任怡霖</w:t>
      </w:r>
    </w:p>
    <w:p w:rsidR="00A55E7A" w:rsidRPr="00950CD9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/>
          <w:sz w:val="24"/>
        </w:rPr>
        <w:t>周清鑫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冉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娜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张</w:t>
      </w:r>
      <w:proofErr w:type="gramStart"/>
      <w:r w:rsidRPr="00950CD9">
        <w:rPr>
          <w:rFonts w:ascii="仿宋" w:eastAsia="仿宋" w:hAnsi="仿宋" w:hint="eastAsia"/>
          <w:sz w:val="24"/>
        </w:rPr>
        <w:t xml:space="preserve">宇兴月 </w:t>
      </w:r>
      <w:r w:rsidRPr="00950CD9">
        <w:rPr>
          <w:rFonts w:ascii="仿宋" w:eastAsia="仿宋" w:hAnsi="仿宋"/>
          <w:sz w:val="24"/>
        </w:rPr>
        <w:t xml:space="preserve"> 仇季</w:t>
      </w:r>
      <w:proofErr w:type="gramEnd"/>
      <w:r w:rsidRPr="00950CD9">
        <w:rPr>
          <w:rFonts w:ascii="仿宋" w:eastAsia="仿宋" w:hAnsi="仿宋"/>
          <w:sz w:val="24"/>
        </w:rPr>
        <w:t>玉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张进强 </w:t>
      </w:r>
      <w:r w:rsidRPr="00950CD9">
        <w:rPr>
          <w:rFonts w:ascii="仿宋" w:eastAsia="仿宋" w:hAnsi="仿宋"/>
          <w:sz w:val="24"/>
        </w:rPr>
        <w:t xml:space="preserve">   刘姝君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贺志恒</w:t>
      </w:r>
    </w:p>
    <w:p w:rsidR="00A55E7A" w:rsidRPr="00950CD9" w:rsidRDefault="00A55E7A" w:rsidP="00A55E7A">
      <w:pPr>
        <w:ind w:firstLineChars="100" w:firstLine="240"/>
        <w:jc w:val="left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危 </w:t>
      </w:r>
      <w:r w:rsidRPr="00950CD9"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 w:hint="eastAsia"/>
          <w:sz w:val="24"/>
        </w:rPr>
        <w:t xml:space="preserve">维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曾旭东 </w:t>
      </w:r>
      <w:r w:rsidRPr="00950CD9"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/>
          <w:sz w:val="24"/>
        </w:rPr>
        <w:t>邓</w:t>
      </w:r>
      <w:proofErr w:type="gramEnd"/>
      <w:r w:rsidRPr="00950CD9">
        <w:rPr>
          <w:rFonts w:ascii="仿宋" w:eastAsia="仿宋" w:hAnsi="仿宋"/>
          <w:sz w:val="24"/>
        </w:rPr>
        <w:t>清辉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王子</w:t>
      </w:r>
      <w:proofErr w:type="gramStart"/>
      <w:r w:rsidRPr="00950CD9">
        <w:rPr>
          <w:rFonts w:ascii="仿宋" w:eastAsia="仿宋" w:hAnsi="仿宋" w:hint="eastAsia"/>
          <w:sz w:val="24"/>
        </w:rPr>
        <w:t>筝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周科成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普建冬 </w:t>
      </w:r>
      <w:r w:rsidRPr="00950CD9"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何晨佳</w:t>
      </w:r>
      <w:proofErr w:type="gramEnd"/>
    </w:p>
    <w:p w:rsidR="004B1318" w:rsidRDefault="00A55E7A" w:rsidP="004B1318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胡 </w:t>
      </w:r>
      <w:r w:rsidRPr="00950CD9"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睿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 xml:space="preserve"> 梁 </w:t>
      </w:r>
      <w:r w:rsidRPr="00950CD9"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爽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程倩倩 </w:t>
      </w:r>
      <w:r w:rsidRPr="00950CD9">
        <w:rPr>
          <w:rFonts w:ascii="仿宋" w:eastAsia="仿宋" w:hAnsi="仿宋"/>
          <w:sz w:val="24"/>
        </w:rPr>
        <w:t xml:space="preserve">   闫玉岳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吕鸿润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曾祥于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杨沂川</w:t>
      </w:r>
    </w:p>
    <w:p w:rsidR="004B1318" w:rsidRPr="00950CD9" w:rsidRDefault="004B1318" w:rsidP="004B1318">
      <w:pPr>
        <w:widowControl/>
        <w:ind w:firstLineChars="100" w:firstLine="240"/>
        <w:jc w:val="left"/>
        <w:textAlignment w:val="bottom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孙  宁</w:t>
      </w:r>
      <w:bookmarkStart w:id="0" w:name="_GoBack"/>
      <w:bookmarkEnd w:id="0"/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重庆大学优秀共青团干部</w:t>
      </w:r>
    </w:p>
    <w:p w:rsidR="00950CD9" w:rsidRPr="00950CD9" w:rsidRDefault="00950CD9" w:rsidP="00950CD9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普建冬 </w:t>
      </w:r>
      <w:r w:rsidRPr="00950CD9">
        <w:rPr>
          <w:rFonts w:ascii="仿宋" w:eastAsia="仿宋" w:hAnsi="仿宋"/>
          <w:sz w:val="24"/>
        </w:rPr>
        <w:t xml:space="preserve">   刘佳丽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杨乃恒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 xml:space="preserve">伍志林 </w:t>
      </w:r>
      <w:r w:rsidRPr="00950CD9">
        <w:rPr>
          <w:rFonts w:ascii="仿宋" w:eastAsia="仿宋" w:hAnsi="仿宋"/>
          <w:sz w:val="24"/>
        </w:rPr>
        <w:t xml:space="preserve">   陈刚荣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字锐霄</w:t>
      </w:r>
      <w:proofErr w:type="gramEnd"/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温瀚林</w:t>
      </w:r>
    </w:p>
    <w:p w:rsidR="00950CD9" w:rsidRPr="00950CD9" w:rsidRDefault="00950CD9" w:rsidP="00950CD9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秦怡鑫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董仕君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杨晨玉</w:t>
      </w:r>
      <w:proofErr w:type="gramEnd"/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焦嘉南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邵逸凡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/>
          <w:sz w:val="24"/>
        </w:rPr>
        <w:t>朱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>剑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向海峰</w:t>
      </w:r>
    </w:p>
    <w:p w:rsidR="00950CD9" w:rsidRPr="00950CD9" w:rsidRDefault="00950CD9" w:rsidP="00950CD9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胡家诚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proofErr w:type="gramStart"/>
      <w:r w:rsidRPr="00950CD9">
        <w:rPr>
          <w:rFonts w:ascii="仿宋" w:eastAsia="仿宋" w:hAnsi="仿宋" w:hint="eastAsia"/>
          <w:sz w:val="24"/>
        </w:rPr>
        <w:t>罗桂梅</w:t>
      </w:r>
      <w:proofErr w:type="gramEnd"/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段西蓉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/>
          <w:sz w:val="24"/>
        </w:rPr>
        <w:t>孙龙娟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杨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proofErr w:type="gramStart"/>
      <w:r w:rsidRPr="00950CD9">
        <w:rPr>
          <w:rFonts w:ascii="仿宋" w:eastAsia="仿宋" w:hAnsi="仿宋" w:hint="eastAsia"/>
          <w:sz w:val="24"/>
        </w:rPr>
        <w:t>涵</w:t>
      </w:r>
      <w:proofErr w:type="gramEnd"/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周丽娜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王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 w:hint="eastAsia"/>
          <w:sz w:val="24"/>
        </w:rPr>
        <w:t>清</w:t>
      </w:r>
    </w:p>
    <w:p w:rsidR="00A55E7A" w:rsidRPr="00950CD9" w:rsidRDefault="00950CD9" w:rsidP="00950CD9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>张正洁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郭珂嘉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向林江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辜浩珉 </w:t>
      </w:r>
      <w:r>
        <w:rPr>
          <w:rFonts w:ascii="仿宋" w:eastAsia="仿宋" w:hAnsi="仿宋"/>
          <w:sz w:val="24"/>
        </w:rPr>
        <w:t xml:space="preserve">   </w:t>
      </w:r>
      <w:r w:rsidRPr="00950CD9">
        <w:rPr>
          <w:rFonts w:ascii="仿宋" w:eastAsia="仿宋" w:hAnsi="仿宋" w:hint="eastAsia"/>
          <w:sz w:val="24"/>
        </w:rPr>
        <w:t>李畯颖</w:t>
      </w:r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重庆大学学生</w:t>
      </w:r>
      <w:r w:rsidR="00A55E7A" w:rsidRPr="00950CD9">
        <w:rPr>
          <w:kern w:val="0"/>
        </w:rPr>
        <w:t>社团工作先进个人</w:t>
      </w:r>
    </w:p>
    <w:tbl>
      <w:tblPr>
        <w:tblW w:w="3654" w:type="dxa"/>
        <w:tblLayout w:type="fixed"/>
        <w:tblLook w:val="04A0" w:firstRow="1" w:lastRow="0" w:firstColumn="1" w:lastColumn="0" w:noHBand="0" w:noVBand="1"/>
      </w:tblPr>
      <w:tblGrid>
        <w:gridCol w:w="1218"/>
        <w:gridCol w:w="1218"/>
        <w:gridCol w:w="1218"/>
      </w:tblGrid>
      <w:tr w:rsidR="00A55E7A" w:rsidRPr="00950CD9" w:rsidTr="00A55E7A">
        <w:trPr>
          <w:trHeight w:val="482"/>
        </w:trPr>
        <w:tc>
          <w:tcPr>
            <w:tcW w:w="1218" w:type="dxa"/>
          </w:tcPr>
          <w:p w:rsidR="00A55E7A" w:rsidRPr="00950CD9" w:rsidRDefault="00A55E7A" w:rsidP="00A55E7A">
            <w:pPr>
              <w:widowControl/>
              <w:ind w:firstLineChars="100" w:firstLine="240"/>
              <w:jc w:val="left"/>
              <w:textAlignment w:val="bottom"/>
              <w:rPr>
                <w:rFonts w:ascii="仿宋" w:eastAsia="仿宋" w:hAnsi="仿宋"/>
                <w:sz w:val="24"/>
              </w:rPr>
            </w:pPr>
            <w:r w:rsidRPr="00950CD9">
              <w:rPr>
                <w:rFonts w:ascii="仿宋" w:eastAsia="仿宋" w:hAnsi="仿宋" w:hint="eastAsia"/>
                <w:sz w:val="24"/>
              </w:rPr>
              <w:t>周少峰</w:t>
            </w:r>
          </w:p>
        </w:tc>
        <w:tc>
          <w:tcPr>
            <w:tcW w:w="1218" w:type="dxa"/>
          </w:tcPr>
          <w:p w:rsidR="00A55E7A" w:rsidRPr="00950CD9" w:rsidRDefault="00A57C74" w:rsidP="004B1318">
            <w:pPr>
              <w:widowControl/>
              <w:ind w:firstLineChars="100" w:firstLine="240"/>
              <w:jc w:val="left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吴道福</w:t>
            </w:r>
          </w:p>
        </w:tc>
        <w:tc>
          <w:tcPr>
            <w:tcW w:w="1218" w:type="dxa"/>
          </w:tcPr>
          <w:p w:rsidR="00A55E7A" w:rsidRPr="00950CD9" w:rsidRDefault="00A55E7A" w:rsidP="00A55E7A">
            <w:pPr>
              <w:widowControl/>
              <w:ind w:firstLineChars="100" w:firstLine="240"/>
              <w:jc w:val="left"/>
              <w:textAlignment w:val="bottom"/>
              <w:rPr>
                <w:rFonts w:ascii="仿宋" w:eastAsia="仿宋" w:hAnsi="仿宋"/>
                <w:sz w:val="24"/>
              </w:rPr>
            </w:pPr>
            <w:r w:rsidRPr="00950CD9">
              <w:rPr>
                <w:rFonts w:ascii="仿宋" w:eastAsia="仿宋" w:hAnsi="仿宋" w:hint="eastAsia"/>
                <w:sz w:val="24"/>
              </w:rPr>
              <w:t>沈</w:t>
            </w:r>
            <w:r w:rsidR="00950CD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50CD9">
              <w:rPr>
                <w:rFonts w:ascii="仿宋" w:eastAsia="仿宋" w:hAnsi="仿宋" w:hint="eastAsia"/>
                <w:sz w:val="24"/>
              </w:rPr>
              <w:t>豪</w:t>
            </w:r>
          </w:p>
        </w:tc>
      </w:tr>
    </w:tbl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重庆大学学生创新创业先进个人</w:t>
      </w:r>
    </w:p>
    <w:p w:rsidR="00A55E7A" w:rsidRPr="00950CD9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proofErr w:type="gramStart"/>
      <w:r w:rsidRPr="00950CD9">
        <w:rPr>
          <w:rFonts w:ascii="仿宋" w:eastAsia="仿宋" w:hAnsi="仿宋" w:hint="eastAsia"/>
          <w:sz w:val="24"/>
        </w:rPr>
        <w:t>杜乐谦</w:t>
      </w:r>
      <w:proofErr w:type="gramEnd"/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</w:t>
      </w:r>
      <w:r w:rsidR="004B1318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 xml:space="preserve">孙海朋 </w:t>
      </w:r>
      <w:r w:rsidRPr="00950CD9">
        <w:rPr>
          <w:rFonts w:ascii="仿宋" w:eastAsia="仿宋" w:hAnsi="仿宋"/>
          <w:sz w:val="24"/>
        </w:rPr>
        <w:t xml:space="preserve"> </w:t>
      </w:r>
      <w:r w:rsidR="004B1318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>刘子淳</w:t>
      </w:r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重庆大学学生青年志愿者先进个人</w:t>
      </w:r>
    </w:p>
    <w:p w:rsidR="00A55E7A" w:rsidRPr="00950CD9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李雪梅滢 </w:t>
      </w:r>
      <w:r w:rsidR="00950CD9">
        <w:rPr>
          <w:rFonts w:ascii="仿宋" w:eastAsia="仿宋" w:hAnsi="仿宋"/>
          <w:sz w:val="24"/>
        </w:rPr>
        <w:t xml:space="preserve"> </w:t>
      </w:r>
      <w:r w:rsidR="00B964C3">
        <w:rPr>
          <w:rFonts w:ascii="仿宋" w:eastAsia="仿宋" w:hAnsi="仿宋" w:hint="eastAsia"/>
          <w:sz w:val="24"/>
        </w:rPr>
        <w:t>彭慧玲</w:t>
      </w:r>
      <w:r w:rsidRPr="00950CD9">
        <w:rPr>
          <w:rFonts w:ascii="仿宋" w:eastAsia="仿宋" w:hAnsi="仿宋" w:hint="eastAsia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</w:t>
      </w:r>
      <w:r w:rsidR="004B1318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>王梓豪</w:t>
      </w:r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重庆大学学生自立自强先进个人</w:t>
      </w:r>
    </w:p>
    <w:p w:rsidR="00A55E7A" w:rsidRPr="00950CD9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邹佳伶 </w:t>
      </w:r>
      <w:r w:rsidR="004B1318"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/>
          <w:sz w:val="24"/>
        </w:rPr>
        <w:t xml:space="preserve"> </w:t>
      </w:r>
      <w:r w:rsidR="004B1318"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 w:hint="eastAsia"/>
          <w:sz w:val="24"/>
        </w:rPr>
        <w:t xml:space="preserve">徐永康 </w:t>
      </w:r>
      <w:r w:rsidRPr="00950CD9">
        <w:rPr>
          <w:rFonts w:ascii="仿宋" w:eastAsia="仿宋" w:hAnsi="仿宋"/>
          <w:sz w:val="24"/>
        </w:rPr>
        <w:t xml:space="preserve"> </w:t>
      </w:r>
      <w:r w:rsidR="00BB220C">
        <w:rPr>
          <w:rFonts w:ascii="仿宋" w:eastAsia="仿宋" w:hAnsi="仿宋" w:hint="eastAsia"/>
          <w:sz w:val="24"/>
        </w:rPr>
        <w:t xml:space="preserve"> </w:t>
      </w:r>
      <w:r w:rsidR="00BB220C">
        <w:rPr>
          <w:rFonts w:ascii="仿宋" w:eastAsia="仿宋" w:hAnsi="仿宋"/>
          <w:sz w:val="24"/>
        </w:rPr>
        <w:t xml:space="preserve"> </w:t>
      </w:r>
      <w:r w:rsidR="00BB220C" w:rsidRPr="00E53B49">
        <w:rPr>
          <w:rFonts w:ascii="宋体" w:hAnsi="宋体" w:cs="宋体" w:hint="eastAsia"/>
          <w:color w:val="000000"/>
          <w:kern w:val="0"/>
          <w:sz w:val="24"/>
        </w:rPr>
        <w:t>赵</w:t>
      </w:r>
      <w:r w:rsidR="004B1318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BB220C" w:rsidRPr="00E53B49">
        <w:rPr>
          <w:rFonts w:ascii="宋体" w:hAnsi="宋体" w:cs="宋体" w:hint="eastAsia"/>
          <w:color w:val="000000"/>
          <w:kern w:val="0"/>
          <w:sz w:val="24"/>
        </w:rPr>
        <w:t>越</w:t>
      </w:r>
    </w:p>
    <w:p w:rsidR="008F3C03" w:rsidRPr="00950CD9" w:rsidRDefault="009D6534" w:rsidP="00A55E7A">
      <w:pPr>
        <w:widowControl/>
        <w:adjustRightInd w:val="0"/>
        <w:snapToGrid w:val="0"/>
        <w:spacing w:line="620" w:lineRule="exact"/>
        <w:ind w:firstLineChars="300" w:firstLine="960"/>
        <w:rPr>
          <w:kern w:val="0"/>
        </w:rPr>
      </w:pPr>
      <w:r w:rsidRPr="00950CD9">
        <w:rPr>
          <w:rFonts w:hint="eastAsia"/>
          <w:kern w:val="0"/>
        </w:rPr>
        <w:t>学生文化艺术先进个人</w:t>
      </w:r>
    </w:p>
    <w:p w:rsidR="008F3C03" w:rsidRDefault="00A55E7A" w:rsidP="00A55E7A">
      <w:pPr>
        <w:widowControl/>
        <w:ind w:firstLineChars="100" w:firstLine="240"/>
        <w:jc w:val="left"/>
        <w:textAlignment w:val="bottom"/>
        <w:rPr>
          <w:rFonts w:ascii="仿宋" w:eastAsia="仿宋" w:hAnsi="仿宋"/>
          <w:sz w:val="24"/>
        </w:rPr>
      </w:pPr>
      <w:r w:rsidRPr="00950CD9">
        <w:rPr>
          <w:rFonts w:ascii="仿宋" w:eastAsia="仿宋" w:hAnsi="仿宋" w:hint="eastAsia"/>
          <w:sz w:val="24"/>
        </w:rPr>
        <w:t xml:space="preserve">谢 瑾 </w:t>
      </w:r>
      <w:r w:rsidRPr="00950CD9">
        <w:rPr>
          <w:rFonts w:ascii="仿宋" w:eastAsia="仿宋" w:hAnsi="仿宋"/>
          <w:sz w:val="24"/>
        </w:rPr>
        <w:t xml:space="preserve">  </w:t>
      </w:r>
      <w:r w:rsidRPr="00950CD9">
        <w:rPr>
          <w:rFonts w:ascii="仿宋" w:eastAsia="仿宋" w:hAnsi="仿宋" w:hint="eastAsia"/>
          <w:sz w:val="24"/>
        </w:rPr>
        <w:t xml:space="preserve">邹雨龙 </w:t>
      </w:r>
      <w:r w:rsidRPr="00950CD9">
        <w:rPr>
          <w:rFonts w:ascii="仿宋" w:eastAsia="仿宋" w:hAnsi="仿宋"/>
          <w:sz w:val="24"/>
        </w:rPr>
        <w:t xml:space="preserve"> </w:t>
      </w:r>
      <w:r w:rsidRPr="00950CD9">
        <w:rPr>
          <w:rFonts w:ascii="仿宋" w:eastAsia="仿宋" w:hAnsi="仿宋" w:hint="eastAsia"/>
          <w:sz w:val="24"/>
        </w:rPr>
        <w:t>郝雨葳</w:t>
      </w:r>
    </w:p>
    <w:p w:rsidR="004B1318" w:rsidRDefault="004B1318" w:rsidP="004B1318">
      <w:pPr>
        <w:widowControl/>
        <w:ind w:firstLineChars="300" w:firstLine="960"/>
        <w:jc w:val="left"/>
        <w:textAlignment w:val="bottom"/>
        <w:rPr>
          <w:kern w:val="0"/>
        </w:rPr>
      </w:pPr>
      <w:r w:rsidRPr="00950CD9">
        <w:rPr>
          <w:rFonts w:hint="eastAsia"/>
          <w:kern w:val="0"/>
        </w:rPr>
        <w:t>重庆大学</w:t>
      </w:r>
      <w:r w:rsidRPr="004B1318">
        <w:rPr>
          <w:rFonts w:hint="eastAsia"/>
          <w:kern w:val="0"/>
        </w:rPr>
        <w:t>团学新闻宣传工作先进个人</w:t>
      </w:r>
    </w:p>
    <w:p w:rsidR="004B1318" w:rsidRPr="004B1318" w:rsidRDefault="004B1318" w:rsidP="004B1318">
      <w:pPr>
        <w:widowControl/>
        <w:ind w:firstLineChars="100" w:firstLine="240"/>
        <w:jc w:val="left"/>
        <w:textAlignment w:val="bottom"/>
        <w:rPr>
          <w:rFonts w:ascii="仿宋" w:eastAsia="仿宋" w:hAnsi="仿宋" w:hint="eastAsia"/>
          <w:sz w:val="24"/>
        </w:rPr>
      </w:pPr>
      <w:r w:rsidRPr="004B1318">
        <w:rPr>
          <w:rFonts w:ascii="仿宋" w:eastAsia="仿宋" w:hAnsi="仿宋" w:hint="eastAsia"/>
          <w:sz w:val="24"/>
        </w:rPr>
        <w:t>候晓</w:t>
      </w:r>
      <w:proofErr w:type="gramStart"/>
      <w:r w:rsidRPr="004B1318">
        <w:rPr>
          <w:rFonts w:ascii="仿宋" w:eastAsia="仿宋" w:hAnsi="仿宋" w:hint="eastAsia"/>
          <w:sz w:val="24"/>
        </w:rPr>
        <w:t>菁</w:t>
      </w:r>
      <w:proofErr w:type="gramEnd"/>
      <w:r w:rsidRPr="004B1318">
        <w:rPr>
          <w:rFonts w:ascii="仿宋" w:eastAsia="仿宋" w:hAnsi="仿宋" w:hint="eastAsia"/>
          <w:sz w:val="24"/>
        </w:rPr>
        <w:t xml:space="preserve"> </w:t>
      </w:r>
      <w:r w:rsidRPr="004B1318">
        <w:rPr>
          <w:rFonts w:ascii="仿宋" w:eastAsia="仿宋" w:hAnsi="仿宋"/>
          <w:sz w:val="24"/>
        </w:rPr>
        <w:t xml:space="preserve"> </w:t>
      </w:r>
      <w:r w:rsidRPr="004B1318">
        <w:rPr>
          <w:rFonts w:ascii="仿宋" w:eastAsia="仿宋" w:hAnsi="仿宋" w:hint="eastAsia"/>
          <w:sz w:val="24"/>
        </w:rPr>
        <w:t>陈亚</w:t>
      </w:r>
      <w:proofErr w:type="gramStart"/>
      <w:r w:rsidRPr="004B1318">
        <w:rPr>
          <w:rFonts w:ascii="仿宋" w:eastAsia="仿宋" w:hAnsi="仿宋" w:hint="eastAsia"/>
          <w:sz w:val="24"/>
        </w:rPr>
        <w:t>佟</w:t>
      </w:r>
      <w:proofErr w:type="gramEnd"/>
    </w:p>
    <w:sectPr w:rsidR="004B1318" w:rsidRPr="004B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EF" w:rsidRDefault="005908EF" w:rsidP="00BB220C">
      <w:r>
        <w:separator/>
      </w:r>
    </w:p>
  </w:endnote>
  <w:endnote w:type="continuationSeparator" w:id="0">
    <w:p w:rsidR="005908EF" w:rsidRDefault="005908EF" w:rsidP="00BB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EF" w:rsidRDefault="005908EF" w:rsidP="00BB220C">
      <w:r>
        <w:separator/>
      </w:r>
    </w:p>
  </w:footnote>
  <w:footnote w:type="continuationSeparator" w:id="0">
    <w:p w:rsidR="005908EF" w:rsidRDefault="005908EF" w:rsidP="00BB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760151"/>
    <w:rsid w:val="004B1318"/>
    <w:rsid w:val="005908EF"/>
    <w:rsid w:val="008F3C03"/>
    <w:rsid w:val="00950CD9"/>
    <w:rsid w:val="009D6534"/>
    <w:rsid w:val="00A55E7A"/>
    <w:rsid w:val="00A57C74"/>
    <w:rsid w:val="00AC3F83"/>
    <w:rsid w:val="00B964C3"/>
    <w:rsid w:val="00BB220C"/>
    <w:rsid w:val="54760151"/>
    <w:rsid w:val="64017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A2EE4"/>
  <w15:docId w15:val="{DBA66AC7-DCBC-4AF1-895C-DCCF573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220C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rsid w:val="00BB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220C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真心英雄⁪</dc:creator>
  <cp:lastModifiedBy>Lenovo</cp:lastModifiedBy>
  <cp:revision>2</cp:revision>
  <dcterms:created xsi:type="dcterms:W3CDTF">2019-04-14T11:00:00Z</dcterms:created>
  <dcterms:modified xsi:type="dcterms:W3CDTF">2019-04-14T11:00:00Z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