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315"/>
        <w:gridCol w:w="1001"/>
        <w:gridCol w:w="738"/>
        <w:gridCol w:w="1774"/>
        <w:gridCol w:w="412"/>
        <w:gridCol w:w="2073"/>
        <w:gridCol w:w="478"/>
        <w:gridCol w:w="1794"/>
        <w:gridCol w:w="1466"/>
        <w:gridCol w:w="541"/>
        <w:gridCol w:w="2294"/>
      </w:tblGrid>
      <w:tr w:rsidR="009F127D" w:rsidTr="00AF795B">
        <w:trPr>
          <w:gridAfter w:val="1"/>
          <w:wAfter w:w="2294" w:type="dxa"/>
          <w:trHeight w:val="495"/>
        </w:trPr>
        <w:tc>
          <w:tcPr>
            <w:tcW w:w="3925" w:type="dxa"/>
            <w:gridSpan w:val="4"/>
            <w:vAlign w:val="bottom"/>
          </w:tcPr>
          <w:p w:rsidR="009F127D" w:rsidRDefault="009F127D" w:rsidP="0073110D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 w:hint="eastAsia"/>
                <w:bCs/>
                <w:sz w:val="32"/>
                <w:szCs w:val="32"/>
              </w:rPr>
              <w:t>附件</w:t>
            </w:r>
            <w:r w:rsidR="0073110D">
              <w:rPr>
                <w:rFonts w:ascii="方正黑体_GBK" w:eastAsia="方正黑体_GBK" w:hAnsi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186" w:type="dxa"/>
            <w:gridSpan w:val="2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07" w:type="dxa"/>
            <w:gridSpan w:val="2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 w:rsidR="009F127D" w:rsidTr="00AF795B">
        <w:trPr>
          <w:gridAfter w:val="1"/>
          <w:wAfter w:w="2294" w:type="dxa"/>
          <w:trHeight w:val="495"/>
        </w:trPr>
        <w:tc>
          <w:tcPr>
            <w:tcW w:w="2186" w:type="dxa"/>
            <w:gridSpan w:val="2"/>
          </w:tcPr>
          <w:p w:rsidR="009F127D" w:rsidRDefault="009F127D">
            <w:pPr>
              <w:tabs>
                <w:tab w:val="left" w:pos="5681"/>
              </w:tabs>
              <w:adjustRightInd w:val="0"/>
              <w:snapToGrid w:val="0"/>
              <w:jc w:val="center"/>
              <w:rPr>
                <w:rFonts w:ascii="黑体" w:eastAsia="黑体" w:hAnsi="Times New Roman"/>
                <w:sz w:val="44"/>
                <w:szCs w:val="44"/>
              </w:rPr>
            </w:pPr>
          </w:p>
        </w:tc>
        <w:tc>
          <w:tcPr>
            <w:tcW w:w="10277" w:type="dxa"/>
            <w:gridSpan w:val="9"/>
            <w:vAlign w:val="bottom"/>
          </w:tcPr>
          <w:p w:rsidR="009F127D" w:rsidRPr="00E7319F" w:rsidRDefault="009F127D">
            <w:pPr>
              <w:tabs>
                <w:tab w:val="left" w:pos="5681"/>
              </w:tabs>
              <w:adjustRightInd w:val="0"/>
              <w:snapToGrid w:val="0"/>
              <w:jc w:val="center"/>
              <w:rPr>
                <w:rFonts w:ascii="方正小标宋简体" w:eastAsia="方正小标宋简体" w:cs="宋体"/>
                <w:color w:val="000000"/>
                <w:sz w:val="24"/>
              </w:rPr>
            </w:pPr>
            <w:r w:rsidRPr="00E7319F">
              <w:rPr>
                <w:rFonts w:ascii="方正小标宋简体" w:eastAsia="方正小标宋简体" w:hAnsi="Times New Roman" w:hint="eastAsia"/>
                <w:sz w:val="44"/>
                <w:szCs w:val="44"/>
              </w:rPr>
              <w:t>重庆大学2022年“五四”评优</w:t>
            </w:r>
            <w:r w:rsidR="00725470" w:rsidRPr="00E7319F">
              <w:rPr>
                <w:rFonts w:ascii="方正小标宋简体" w:eastAsia="方正小标宋简体" w:hAnsi="Times New Roman" w:hint="eastAsia"/>
                <w:sz w:val="44"/>
                <w:szCs w:val="44"/>
              </w:rPr>
              <w:t>表彰推荐</w:t>
            </w:r>
            <w:r w:rsidRPr="00E7319F">
              <w:rPr>
                <w:rFonts w:ascii="方正小标宋简体" w:eastAsia="方正小标宋简体" w:hAnsi="Times New Roman" w:hint="eastAsia"/>
                <w:sz w:val="44"/>
                <w:szCs w:val="44"/>
              </w:rPr>
              <w:t>汇总表</w:t>
            </w:r>
          </w:p>
        </w:tc>
      </w:tr>
      <w:tr w:rsidR="009F127D" w:rsidTr="00AF795B">
        <w:trPr>
          <w:gridAfter w:val="1"/>
          <w:wAfter w:w="2294" w:type="dxa"/>
          <w:trHeight w:val="495"/>
        </w:trPr>
        <w:tc>
          <w:tcPr>
            <w:tcW w:w="3925" w:type="dxa"/>
            <w:gridSpan w:val="4"/>
            <w:vAlign w:val="bottom"/>
          </w:tcPr>
          <w:p w:rsidR="009F127D" w:rsidRDefault="00B21046" w:rsidP="00B21046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二级党组织</w:t>
            </w:r>
            <w:r w:rsidR="009F127D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2E6088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="009F127D">
              <w:rPr>
                <w:rFonts w:ascii="宋体" w:hAnsi="宋体" w:cs="宋体" w:hint="eastAsia"/>
                <w:color w:val="000000"/>
                <w:kern w:val="0"/>
                <w:sz w:val="24"/>
              </w:rPr>
              <w:t>）：</w:t>
            </w:r>
          </w:p>
        </w:tc>
        <w:tc>
          <w:tcPr>
            <w:tcW w:w="2186" w:type="dxa"/>
            <w:gridSpan w:val="2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9F127D" w:rsidRDefault="00B21046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二级团组织</w:t>
            </w:r>
            <w:r w:rsidR="002E6088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 w:rsidR="009F127D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007" w:type="dxa"/>
            <w:gridSpan w:val="2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 w:rsidR="009F127D" w:rsidTr="00AF795B">
        <w:trPr>
          <w:gridAfter w:val="1"/>
          <w:wAfter w:w="2294" w:type="dxa"/>
          <w:trHeight w:val="630"/>
        </w:trPr>
        <w:tc>
          <w:tcPr>
            <w:tcW w:w="3925" w:type="dxa"/>
            <w:gridSpan w:val="4"/>
            <w:vAlign w:val="bottom"/>
          </w:tcPr>
          <w:p w:rsidR="009F127D" w:rsidRDefault="002E6088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二级党组织（盖章）</w:t>
            </w:r>
            <w:r w:rsidR="009F127D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186" w:type="dxa"/>
            <w:gridSpan w:val="2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9F127D" w:rsidRDefault="002E6088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二级团组织（盖章）</w:t>
            </w:r>
            <w:r w:rsidR="00E7319F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007" w:type="dxa"/>
            <w:gridSpan w:val="2"/>
            <w:vAlign w:val="bottom"/>
          </w:tcPr>
          <w:p w:rsidR="009F127D" w:rsidRDefault="009F127D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 w:rsidR="009F127D" w:rsidTr="00AF795B">
        <w:trPr>
          <w:trHeight w:val="617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重庆大学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年“五四”评优</w:t>
            </w:r>
            <w:r w:rsidR="00AF795B"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表彰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“组织奖”</w:t>
            </w:r>
            <w:r w:rsidR="00AF795B"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推荐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汇总表</w:t>
            </w:r>
          </w:p>
        </w:tc>
      </w:tr>
      <w:tr w:rsidR="009F127D" w:rsidTr="00AF795B">
        <w:trPr>
          <w:trHeight w:val="59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组织名称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9F127D" w:rsidTr="00AF795B">
        <w:trPr>
          <w:trHeight w:val="57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67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F127D" w:rsidTr="00AF795B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7D" w:rsidRDefault="009F127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gridAfter w:val="1"/>
          <w:wAfter w:w="2294" w:type="dxa"/>
          <w:trHeight w:val="495"/>
        </w:trPr>
        <w:tc>
          <w:tcPr>
            <w:tcW w:w="2186" w:type="dxa"/>
            <w:gridSpan w:val="2"/>
          </w:tcPr>
          <w:p w:rsid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</w:t>
            </w:r>
          </w:p>
          <w:p w:rsid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</w:t>
            </w:r>
            <w:r w:rsidRPr="00E7319F">
              <w:rPr>
                <w:rFonts w:ascii="宋体" w:hAnsi="宋体" w:cs="宋体"/>
                <w:color w:val="000000"/>
                <w:kern w:val="0"/>
                <w:sz w:val="24"/>
              </w:rPr>
              <w:t>填报人</w:t>
            </w:r>
            <w:r w:rsidRPr="00E7319F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</w:t>
            </w:r>
          </w:p>
          <w:p w:rsidR="00E7319F" w:rsidRDefault="00E7319F" w:rsidP="00E7319F">
            <w:pPr>
              <w:tabs>
                <w:tab w:val="left" w:pos="5681"/>
              </w:tabs>
              <w:adjustRightInd w:val="0"/>
              <w:snapToGrid w:val="0"/>
              <w:rPr>
                <w:rFonts w:ascii="黑体" w:eastAsia="黑体" w:hAnsi="Times New Roman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  <w:r>
              <w:rPr>
                <w:rFonts w:ascii="黑体" w:eastAsia="黑体" w:hAnsi="Times New Roman" w:hint="eastAsia"/>
                <w:sz w:val="44"/>
                <w:szCs w:val="44"/>
              </w:rPr>
              <w:t xml:space="preserve">　　　</w:t>
            </w:r>
          </w:p>
          <w:p w:rsidR="00E7319F" w:rsidRPr="00E7319F" w:rsidRDefault="00E7319F" w:rsidP="00E7319F">
            <w:pPr>
              <w:tabs>
                <w:tab w:val="left" w:pos="5681"/>
              </w:tabs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hint="eastAsia"/>
                <w:sz w:val="44"/>
                <w:szCs w:val="44"/>
              </w:rPr>
              <w:t xml:space="preserve">　　　　</w:t>
            </w:r>
          </w:p>
          <w:p w:rsidR="00AF795B" w:rsidRP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hint="eastAsia"/>
                <w:sz w:val="44"/>
                <w:szCs w:val="44"/>
              </w:rPr>
              <w:t xml:space="preserve">　　</w:t>
            </w:r>
          </w:p>
        </w:tc>
        <w:tc>
          <w:tcPr>
            <w:tcW w:w="10277" w:type="dxa"/>
            <w:gridSpan w:val="9"/>
            <w:vAlign w:val="bottom"/>
          </w:tcPr>
          <w:p w:rsid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　　　　　　　　　　　　　　　　　　　　　</w:t>
            </w:r>
          </w:p>
          <w:p w:rsidR="00E7319F" w:rsidRP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E7319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E7319F" w:rsidRP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F795B" w:rsidRPr="00E7319F" w:rsidRDefault="00AF795B" w:rsidP="00E7319F">
            <w:pPr>
              <w:adjustRightInd w:val="0"/>
              <w:snapToGrid w:val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E7319F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重庆大学2022年“五四”评优表彰推荐汇总表</w:t>
            </w:r>
          </w:p>
        </w:tc>
      </w:tr>
      <w:tr w:rsidR="00E7319F" w:rsidTr="008B11C1">
        <w:trPr>
          <w:gridAfter w:val="3"/>
          <w:wAfter w:w="4301" w:type="dxa"/>
          <w:trHeight w:val="495"/>
        </w:trPr>
        <w:tc>
          <w:tcPr>
            <w:tcW w:w="3925" w:type="dxa"/>
            <w:gridSpan w:val="4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二级党组织（签字）：</w:t>
            </w:r>
          </w:p>
        </w:tc>
        <w:tc>
          <w:tcPr>
            <w:tcW w:w="2186" w:type="dxa"/>
            <w:gridSpan w:val="2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二级团组织（签字）：</w:t>
            </w:r>
          </w:p>
        </w:tc>
      </w:tr>
      <w:tr w:rsidR="00E7319F" w:rsidTr="008B11C1">
        <w:trPr>
          <w:gridAfter w:val="3"/>
          <w:wAfter w:w="4301" w:type="dxa"/>
          <w:trHeight w:val="630"/>
        </w:trPr>
        <w:tc>
          <w:tcPr>
            <w:tcW w:w="3925" w:type="dxa"/>
            <w:gridSpan w:val="4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二级党组织（盖章）：</w:t>
            </w:r>
          </w:p>
        </w:tc>
        <w:tc>
          <w:tcPr>
            <w:tcW w:w="2186" w:type="dxa"/>
            <w:gridSpan w:val="2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7319F" w:rsidRDefault="0002665D" w:rsidP="008B11C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二级团组织（盖章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bookmarkStart w:id="0" w:name="_GoBack"/>
            <w:bookmarkEnd w:id="0"/>
          </w:p>
        </w:tc>
      </w:tr>
    </w:tbl>
    <w:p w:rsidR="00B2304F" w:rsidRDefault="00B2304F"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315"/>
        <w:gridCol w:w="948"/>
        <w:gridCol w:w="1276"/>
        <w:gridCol w:w="2611"/>
        <w:gridCol w:w="1843"/>
        <w:gridCol w:w="2633"/>
        <w:gridCol w:w="966"/>
        <w:gridCol w:w="2294"/>
      </w:tblGrid>
      <w:tr w:rsidR="00AF795B" w:rsidTr="008B11C1">
        <w:trPr>
          <w:trHeight w:val="537"/>
        </w:trPr>
        <w:tc>
          <w:tcPr>
            <w:tcW w:w="14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重庆大学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年“五四”评优表彰“个人奖”推荐汇总表</w:t>
            </w:r>
          </w:p>
        </w:tc>
      </w:tr>
      <w:tr w:rsidR="00AF795B" w:rsidTr="008B11C1">
        <w:trPr>
          <w:trHeight w:val="28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专业年级班级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Pr="00AF795B" w:rsidRDefault="00AF795B" w:rsidP="008B11C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AF795B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联系方式</w:t>
            </w: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795B" w:rsidTr="008B11C1">
        <w:trPr>
          <w:trHeight w:val="5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95B" w:rsidRDefault="00AF795B" w:rsidP="008B11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7319F" w:rsidRPr="00E7319F" w:rsidTr="008B11C1">
        <w:trPr>
          <w:gridAfter w:val="1"/>
          <w:wAfter w:w="2294" w:type="dxa"/>
          <w:trHeight w:val="495"/>
        </w:trPr>
        <w:tc>
          <w:tcPr>
            <w:tcW w:w="2186" w:type="dxa"/>
            <w:gridSpan w:val="2"/>
          </w:tcPr>
          <w:p w:rsidR="00E7319F" w:rsidRDefault="00E7319F" w:rsidP="008B11C1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  <w:p w:rsidR="00E7319F" w:rsidRPr="00E7319F" w:rsidRDefault="00E7319F" w:rsidP="00E7319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</w:t>
            </w:r>
            <w:r w:rsidRPr="00E7319F">
              <w:rPr>
                <w:rFonts w:ascii="宋体" w:hAnsi="宋体" w:cs="宋体"/>
                <w:color w:val="000000"/>
                <w:kern w:val="0"/>
                <w:sz w:val="24"/>
              </w:rPr>
              <w:t>填报人</w:t>
            </w:r>
            <w:r w:rsidRPr="00E7319F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</w:t>
            </w:r>
          </w:p>
        </w:tc>
        <w:tc>
          <w:tcPr>
            <w:tcW w:w="10277" w:type="dxa"/>
            <w:gridSpan w:val="6"/>
            <w:vAlign w:val="bottom"/>
          </w:tcPr>
          <w:p w:rsidR="00E7319F" w:rsidRDefault="00E7319F" w:rsidP="008B11C1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</w:p>
          <w:p w:rsidR="00E7319F" w:rsidRPr="00E7319F" w:rsidRDefault="00E7319F" w:rsidP="008B11C1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E7319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E7319F" w:rsidRPr="00E7319F" w:rsidRDefault="00E7319F" w:rsidP="008B11C1">
            <w:pPr>
              <w:adjustRightInd w:val="0"/>
              <w:snapToGrid w:val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</w:tbl>
    <w:p w:rsidR="00AF795B" w:rsidRPr="00E7319F" w:rsidRDefault="00AF795B" w:rsidP="0002665D">
      <w:pPr>
        <w:rPr>
          <w:rFonts w:ascii="宋体" w:hAnsi="宋体" w:cs="宋体"/>
          <w:color w:val="000000"/>
          <w:kern w:val="0"/>
          <w:sz w:val="24"/>
        </w:rPr>
      </w:pPr>
    </w:p>
    <w:sectPr w:rsidR="00AF795B" w:rsidRPr="00E7319F" w:rsidSect="00AF795B">
      <w:pgSz w:w="16838" w:h="11906" w:orient="landscape"/>
      <w:pgMar w:top="782" w:right="816" w:bottom="782" w:left="81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86" w:rsidRDefault="00486E86" w:rsidP="009F127D">
      <w:r>
        <w:separator/>
      </w:r>
    </w:p>
  </w:endnote>
  <w:endnote w:type="continuationSeparator" w:id="0">
    <w:p w:rsidR="00486E86" w:rsidRDefault="00486E86" w:rsidP="009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86" w:rsidRDefault="00486E86" w:rsidP="009F127D">
      <w:r>
        <w:separator/>
      </w:r>
    </w:p>
  </w:footnote>
  <w:footnote w:type="continuationSeparator" w:id="0">
    <w:p w:rsidR="00486E86" w:rsidRDefault="00486E86" w:rsidP="009F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05E44"/>
    <w:rsid w:val="000024D5"/>
    <w:rsid w:val="0002665D"/>
    <w:rsid w:val="00056FC4"/>
    <w:rsid w:val="0016485A"/>
    <w:rsid w:val="001A420F"/>
    <w:rsid w:val="001D12D8"/>
    <w:rsid w:val="002279C1"/>
    <w:rsid w:val="002E6088"/>
    <w:rsid w:val="00486E86"/>
    <w:rsid w:val="004B2B6A"/>
    <w:rsid w:val="005A7812"/>
    <w:rsid w:val="005E4323"/>
    <w:rsid w:val="00643475"/>
    <w:rsid w:val="00681092"/>
    <w:rsid w:val="00725470"/>
    <w:rsid w:val="0073110D"/>
    <w:rsid w:val="008A7019"/>
    <w:rsid w:val="00982D70"/>
    <w:rsid w:val="009F127D"/>
    <w:rsid w:val="00A50B77"/>
    <w:rsid w:val="00A9206D"/>
    <w:rsid w:val="00AF795B"/>
    <w:rsid w:val="00B02792"/>
    <w:rsid w:val="00B17A9C"/>
    <w:rsid w:val="00B21046"/>
    <w:rsid w:val="00B2304F"/>
    <w:rsid w:val="00C63A16"/>
    <w:rsid w:val="00E10941"/>
    <w:rsid w:val="00E54794"/>
    <w:rsid w:val="00E7319F"/>
    <w:rsid w:val="00FF430D"/>
    <w:rsid w:val="00FF45A3"/>
    <w:rsid w:val="00FF6DBA"/>
    <w:rsid w:val="03050A90"/>
    <w:rsid w:val="08A65AD7"/>
    <w:rsid w:val="18DC1941"/>
    <w:rsid w:val="1E0D1141"/>
    <w:rsid w:val="1EDB37D9"/>
    <w:rsid w:val="2B503616"/>
    <w:rsid w:val="35056F90"/>
    <w:rsid w:val="3B060186"/>
    <w:rsid w:val="42C804ED"/>
    <w:rsid w:val="564B17F3"/>
    <w:rsid w:val="566B5540"/>
    <w:rsid w:val="63044554"/>
    <w:rsid w:val="6B663FD2"/>
    <w:rsid w:val="6D535020"/>
    <w:rsid w:val="7110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2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27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2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27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0;&#22992;&#26368;&#32654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3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菁漪</dc:creator>
  <cp:lastModifiedBy>陈洁</cp:lastModifiedBy>
  <cp:revision>6</cp:revision>
  <dcterms:created xsi:type="dcterms:W3CDTF">2022-03-17T03:49:00Z</dcterms:created>
  <dcterms:modified xsi:type="dcterms:W3CDTF">2022-03-18T09:27:00Z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8CF92A2FBB20451CA03A4342D3EBCDD8</vt:lpwstr>
  </property>
</Properties>
</file>