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534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1"/>
        <w:gridCol w:w="2366"/>
        <w:gridCol w:w="3041"/>
        <w:gridCol w:w="2963"/>
        <w:gridCol w:w="3260"/>
        <w:gridCol w:w="2838"/>
        <w:gridCol w:w="1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</w:trPr>
        <w:tc>
          <w:tcPr>
            <w:tcW w:w="1534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sz w:val="32"/>
                <w:szCs w:val="32"/>
              </w:rPr>
              <w:t>重庆大学2022年“五四”评优表彰“组织奖”推荐汇总表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" w:type="dxa"/>
          <w:trHeight w:val="592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奖项类别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组织名称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学院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负责人姓名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联系方式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" w:type="dxa"/>
          <w:trHeight w:val="578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重庆大学五四红旗团支部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重庆大学光电工程学院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2020级测控技术与仪器1班团支部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光电工程学院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任蕾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15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8*******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" w:type="dxa"/>
          <w:trHeight w:val="672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重庆大学五四红旗团支部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重庆大学光电工程学院2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020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级电子科学与技术2班团支部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光电工程学院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何文斌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15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8*******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" w:type="dxa"/>
          <w:trHeight w:val="655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重庆大学五四红旗团支部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重庆大学光电工程学院2019级测控技术与仪器2班团支部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光电工程学院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肖思琪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15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8*******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" w:type="dxa"/>
          <w:trHeight w:val="537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重庆大学优秀团日活动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重庆大学光电工程学院2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019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级测控技术与仪器4班团支部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光电工程学院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范曼曼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15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8*******</w:t>
            </w:r>
          </w:p>
        </w:tc>
      </w:tr>
    </w:tbl>
    <w:p>
      <w:pPr>
        <w:rPr>
          <w:rFonts w:ascii="宋体" w:hAnsi="宋体" w:cs="宋体"/>
          <w:color w:val="000000"/>
          <w:kern w:val="0"/>
          <w:sz w:val="24"/>
        </w:rPr>
      </w:pPr>
    </w:p>
    <w:tbl>
      <w:tblPr>
        <w:tblStyle w:val="5"/>
        <w:tblW w:w="1535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4"/>
        <w:gridCol w:w="3506"/>
        <w:gridCol w:w="1134"/>
        <w:gridCol w:w="2186"/>
        <w:gridCol w:w="1770"/>
        <w:gridCol w:w="3442"/>
        <w:gridCol w:w="2551"/>
        <w:gridCol w:w="3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</w:trPr>
        <w:tc>
          <w:tcPr>
            <w:tcW w:w="1535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sz w:val="32"/>
                <w:szCs w:val="32"/>
              </w:rPr>
              <w:t>重庆大学2022年“五四”评优表彰“个人奖”推荐汇总表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8" w:type="dxa"/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奖项类别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学号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专业年级班级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联系方式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8" w:type="dxa"/>
          <w:trHeight w:val="51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numPr>
                <w:ilvl w:val="0"/>
                <w:numId w:val="2"/>
              </w:numPr>
              <w:ind w:firstLineChars="0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重庆大学青年志愿者先进个人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徐婉瑜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光电工程学院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</w:rPr>
              <w:t>0192426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测控技术与仪器201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级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班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15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8*******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8" w:type="dxa"/>
          <w:trHeight w:val="51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numPr>
                <w:ilvl w:val="0"/>
                <w:numId w:val="2"/>
              </w:numPr>
              <w:ind w:firstLineChars="0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重庆大学青年志愿者先进个人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赵欣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光电工程学院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20202482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测控技术与仪器202</w:t>
            </w:r>
            <w:r>
              <w:rPr>
                <w:rFonts w:ascii="宋体" w:hAnsi="宋体" w:cs="宋体"/>
                <w:kern w:val="0"/>
                <w:sz w:val="24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</w:rPr>
              <w:t>级2班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15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8*******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8" w:type="dxa"/>
          <w:trHeight w:val="51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numPr>
                <w:ilvl w:val="0"/>
                <w:numId w:val="2"/>
              </w:numPr>
              <w:ind w:firstLineChars="0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重庆大学青年志愿者先进个人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廖娟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光电工程学院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202108131153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电子信息2021级硕士4班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15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8*******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8" w:type="dxa"/>
          <w:trHeight w:val="51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numPr>
                <w:ilvl w:val="0"/>
                <w:numId w:val="2"/>
              </w:numPr>
              <w:ind w:firstLineChars="0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重庆大学学生创新创业先进个人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李天泽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光电工程学院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20193819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电子科学与技术2</w:t>
            </w:r>
            <w:r>
              <w:rPr>
                <w:rFonts w:ascii="宋体" w:hAnsi="宋体" w:cs="宋体"/>
                <w:kern w:val="0"/>
                <w:sz w:val="24"/>
              </w:rPr>
              <w:t>019</w:t>
            </w:r>
            <w:r>
              <w:rPr>
                <w:rFonts w:hint="eastAsia" w:ascii="宋体" w:hAnsi="宋体" w:cs="宋体"/>
                <w:kern w:val="0"/>
                <w:sz w:val="24"/>
              </w:rPr>
              <w:t>级1班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15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8*******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8" w:type="dxa"/>
          <w:trHeight w:val="51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numPr>
                <w:ilvl w:val="0"/>
                <w:numId w:val="2"/>
              </w:numPr>
              <w:ind w:firstLineChars="0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重庆大学学生创新创业先进个人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刘艾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光电工程学院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202008131104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电子信息202</w:t>
            </w:r>
            <w:r>
              <w:rPr>
                <w:rFonts w:ascii="宋体" w:hAnsi="宋体" w:cs="宋体"/>
                <w:kern w:val="0"/>
                <w:sz w:val="24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</w:rPr>
              <w:t>级硕士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班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15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8*******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8" w:type="dxa"/>
          <w:trHeight w:val="51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numPr>
                <w:ilvl w:val="0"/>
                <w:numId w:val="2"/>
              </w:numPr>
              <w:ind w:firstLineChars="0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重庆大学学生创新创业先进个人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吴道福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光电工程学院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20190801182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仪器科学与技术2019级博士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15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8*******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8" w:type="dxa"/>
          <w:trHeight w:val="51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numPr>
                <w:ilvl w:val="0"/>
                <w:numId w:val="2"/>
              </w:numPr>
              <w:ind w:firstLineChars="0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重庆大学学生社团工作先进个人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王涵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光电工程学院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202008131132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电子信息2020级硕士2班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15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8*******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8" w:type="dxa"/>
          <w:trHeight w:val="51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numPr>
                <w:ilvl w:val="0"/>
                <w:numId w:val="2"/>
              </w:numPr>
              <w:ind w:firstLineChars="0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重庆大学学生社团工作先进个人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杨镇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光电工程学院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20200801024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仪器科学与技术2020级博士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15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8*******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8" w:type="dxa"/>
          <w:trHeight w:val="51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numPr>
                <w:ilvl w:val="0"/>
                <w:numId w:val="2"/>
              </w:numPr>
              <w:ind w:firstLineChars="0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重庆大学学生社团工作先进个人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李玉泉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光电工程学院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202008021081t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仪器科学与技术2020级硕士4班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15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8*******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8" w:type="dxa"/>
          <w:trHeight w:val="51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numPr>
                <w:ilvl w:val="0"/>
                <w:numId w:val="2"/>
              </w:numPr>
              <w:ind w:firstLineChars="0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重庆大学学生自立自强先进个人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吴敏楠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光电工程学院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20202469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测控技术与仪器2020级2班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15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8*******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8" w:type="dxa"/>
          <w:trHeight w:val="51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numPr>
                <w:ilvl w:val="0"/>
                <w:numId w:val="2"/>
              </w:numPr>
              <w:ind w:firstLineChars="0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重庆大学学生自立自强先进个人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王江山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光电工程学院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202108021070t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仪器科学与技术2021级硕士1班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15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8*******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8" w:type="dxa"/>
          <w:trHeight w:val="51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numPr>
                <w:ilvl w:val="0"/>
                <w:numId w:val="2"/>
              </w:numPr>
              <w:ind w:firstLineChars="0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重庆大学学生自立自强先进个人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王鹏赛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光电工程学院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202108021062t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仪器科学与技术2021级硕士3班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15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8*******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8" w:type="dxa"/>
          <w:trHeight w:val="51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numPr>
                <w:ilvl w:val="0"/>
                <w:numId w:val="2"/>
              </w:numPr>
              <w:ind w:firstLineChars="0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重庆大学优秀共青团干部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杨吉煜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光电工程学院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</w:rPr>
              <w:t>0183132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测控技术与仪器2</w:t>
            </w:r>
            <w:r>
              <w:rPr>
                <w:rFonts w:ascii="宋体" w:hAnsi="宋体" w:cs="宋体"/>
                <w:kern w:val="0"/>
                <w:sz w:val="24"/>
              </w:rPr>
              <w:t>018</w:t>
            </w:r>
            <w:r>
              <w:rPr>
                <w:rFonts w:hint="eastAsia" w:ascii="宋体" w:hAnsi="宋体" w:cs="宋体"/>
                <w:kern w:val="0"/>
                <w:sz w:val="24"/>
              </w:rPr>
              <w:t>级3班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15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8*******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8" w:type="dxa"/>
          <w:trHeight w:val="51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numPr>
                <w:ilvl w:val="0"/>
                <w:numId w:val="2"/>
              </w:numPr>
              <w:ind w:firstLineChars="0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重庆大学优秀共青团干部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陈经宝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光电工程学院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20192409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测控技术与仪器2019级3班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15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8*******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8" w:type="dxa"/>
          <w:trHeight w:val="51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numPr>
                <w:ilvl w:val="0"/>
                <w:numId w:val="2"/>
              </w:numPr>
              <w:ind w:firstLineChars="0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重庆大学优秀共青团干部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吴欣宇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光电工程学院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20202497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测控技术与仪器2020级1班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15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8*******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8" w:type="dxa"/>
          <w:trHeight w:val="51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numPr>
                <w:ilvl w:val="0"/>
                <w:numId w:val="2"/>
              </w:numPr>
              <w:ind w:firstLineChars="0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重庆大学优秀共青团干部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李世琪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光电工程学院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20202387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测控技术与仪器2020级1班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15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8*******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8" w:type="dxa"/>
          <w:trHeight w:val="51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numPr>
                <w:ilvl w:val="0"/>
                <w:numId w:val="2"/>
              </w:numPr>
              <w:ind w:firstLineChars="0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重庆大学优秀共青团干部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任蕾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光电工程学院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20202597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测控技术与仪器2020级1班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15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8*******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8" w:type="dxa"/>
          <w:trHeight w:val="51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numPr>
                <w:ilvl w:val="0"/>
                <w:numId w:val="2"/>
              </w:numPr>
              <w:ind w:firstLineChars="0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重庆大学优秀共青团干部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唐紫怡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光电工程学院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20202516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测控技术与仪器2</w:t>
            </w:r>
            <w:r>
              <w:rPr>
                <w:rFonts w:ascii="宋体" w:hAnsi="宋体" w:cs="宋体"/>
                <w:kern w:val="0"/>
                <w:sz w:val="24"/>
              </w:rPr>
              <w:t>020</w:t>
            </w:r>
            <w:r>
              <w:rPr>
                <w:rFonts w:hint="eastAsia" w:ascii="宋体" w:hAnsi="宋体" w:cs="宋体"/>
                <w:kern w:val="0"/>
                <w:sz w:val="24"/>
              </w:rPr>
              <w:t>级2班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15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8*******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8" w:type="dxa"/>
          <w:trHeight w:val="51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numPr>
                <w:ilvl w:val="0"/>
                <w:numId w:val="2"/>
              </w:numPr>
              <w:ind w:firstLineChars="0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重庆大学优秀共青团干部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康佳颖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光电工程学院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</w:rPr>
              <w:t>0202615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测控技术与仪器</w:t>
            </w:r>
            <w:r>
              <w:rPr>
                <w:rFonts w:ascii="宋体" w:hAnsi="宋体" w:cs="宋体"/>
                <w:kern w:val="0"/>
                <w:sz w:val="24"/>
              </w:rPr>
              <w:t>2020</w:t>
            </w:r>
            <w:r>
              <w:rPr>
                <w:rFonts w:hint="eastAsia" w:ascii="宋体" w:hAnsi="宋体" w:cs="宋体"/>
                <w:kern w:val="0"/>
                <w:sz w:val="24"/>
              </w:rPr>
              <w:t>级3班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15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8*******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8" w:type="dxa"/>
          <w:trHeight w:val="51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numPr>
                <w:ilvl w:val="0"/>
                <w:numId w:val="2"/>
              </w:numPr>
              <w:ind w:firstLineChars="0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重庆大学优秀共青团干部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张智骏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光电工程学院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</w:rPr>
              <w:t>0194024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电子科学与技术</w:t>
            </w: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</w:rPr>
              <w:t>019级</w:t>
            </w:r>
            <w:r>
              <w:rPr>
                <w:rFonts w:hint="eastAsia" w:ascii="宋体" w:hAnsi="宋体" w:cs="宋体"/>
                <w:kern w:val="0"/>
                <w:sz w:val="24"/>
              </w:rPr>
              <w:t>2班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15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8*******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8" w:type="dxa"/>
          <w:trHeight w:val="51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numPr>
                <w:ilvl w:val="0"/>
                <w:numId w:val="2"/>
              </w:numPr>
              <w:ind w:firstLineChars="0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重庆大学优秀共青团干部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何文斌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光电工程学院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</w:rPr>
              <w:t>0202502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电子科学与技术2</w:t>
            </w:r>
            <w:r>
              <w:rPr>
                <w:rFonts w:ascii="宋体" w:hAnsi="宋体" w:cs="宋体"/>
                <w:kern w:val="0"/>
                <w:sz w:val="24"/>
              </w:rPr>
              <w:t>020</w:t>
            </w:r>
            <w:r>
              <w:rPr>
                <w:rFonts w:hint="eastAsia" w:ascii="宋体" w:hAnsi="宋体" w:cs="宋体"/>
                <w:kern w:val="0"/>
                <w:sz w:val="24"/>
              </w:rPr>
              <w:t>级2班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15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8*******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8" w:type="dxa"/>
          <w:trHeight w:val="51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numPr>
                <w:ilvl w:val="0"/>
                <w:numId w:val="2"/>
              </w:numPr>
              <w:ind w:firstLineChars="0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重庆大学优秀共青团干部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张睿杰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光电工程学院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202008131088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电子信息2020级硕士4班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15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8*******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8" w:type="dxa"/>
          <w:trHeight w:val="51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numPr>
                <w:ilvl w:val="0"/>
                <w:numId w:val="2"/>
              </w:numPr>
              <w:ind w:firstLineChars="0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重庆大学优秀共青团干部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谌缘芬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光电工程学院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202108131105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电子信息2021级硕士4班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15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8*******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8" w:type="dxa"/>
          <w:trHeight w:val="51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numPr>
                <w:ilvl w:val="0"/>
                <w:numId w:val="2"/>
              </w:numPr>
              <w:ind w:firstLineChars="0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重庆大学优秀共青团干部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许洪华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光电工程学院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</w:rPr>
              <w:t>0192470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光电信息科学与工程2</w:t>
            </w:r>
            <w:r>
              <w:rPr>
                <w:rFonts w:ascii="宋体" w:hAnsi="宋体" w:cs="宋体"/>
                <w:kern w:val="0"/>
                <w:sz w:val="24"/>
              </w:rPr>
              <w:t>019</w:t>
            </w:r>
            <w:r>
              <w:rPr>
                <w:rFonts w:hint="eastAsia" w:ascii="宋体" w:hAnsi="宋体" w:cs="宋体"/>
                <w:kern w:val="0"/>
                <w:sz w:val="24"/>
              </w:rPr>
              <w:t>级1班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15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8*******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8" w:type="dxa"/>
          <w:trHeight w:val="51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numPr>
                <w:ilvl w:val="0"/>
                <w:numId w:val="2"/>
              </w:numPr>
              <w:ind w:firstLineChars="0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重庆大学优秀共青团干部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刘佩聪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光电工程学院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</w:rPr>
              <w:t>0202455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光电信息科学与工程2020级1班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15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8*******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8" w:type="dxa"/>
          <w:trHeight w:val="51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numPr>
                <w:ilvl w:val="0"/>
                <w:numId w:val="2"/>
              </w:numPr>
              <w:ind w:firstLineChars="0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重庆大学优秀共青团干部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童楚惠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光电工程学院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</w:rPr>
              <w:t>020261</w:t>
            </w: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光电信息科学与工程2020级1班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15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8*******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8" w:type="dxa"/>
          <w:trHeight w:val="51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numPr>
                <w:ilvl w:val="0"/>
                <w:numId w:val="2"/>
              </w:numPr>
              <w:ind w:firstLineChars="0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重庆大学优秀共青团干部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许晴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光电工程学院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</w:rPr>
              <w:t>01908021043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仪器科学与技术20</w:t>
            </w:r>
            <w:r>
              <w:rPr>
                <w:rFonts w:ascii="宋体" w:hAnsi="宋体" w:cs="宋体"/>
                <w:kern w:val="0"/>
                <w:sz w:val="24"/>
              </w:rPr>
              <w:t>19</w:t>
            </w:r>
            <w:r>
              <w:rPr>
                <w:rFonts w:hint="eastAsia" w:ascii="宋体" w:hAnsi="宋体" w:cs="宋体"/>
                <w:kern w:val="0"/>
                <w:sz w:val="24"/>
              </w:rPr>
              <w:t>级硕士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班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15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8*******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8" w:type="dxa"/>
          <w:trHeight w:val="51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numPr>
                <w:ilvl w:val="0"/>
                <w:numId w:val="2"/>
              </w:numPr>
              <w:ind w:firstLineChars="0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重庆大学优秀共青团干部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蒋文静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光电工程学院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202008021062t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仪器科学与技术2020级硕士1班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15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8*******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8" w:type="dxa"/>
          <w:trHeight w:val="51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numPr>
                <w:ilvl w:val="0"/>
                <w:numId w:val="2"/>
              </w:numPr>
              <w:ind w:firstLineChars="0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重庆大学优秀共青团干部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王家希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光电工程学院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202008021019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仪器科学与技术2020级硕士3班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15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8*******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8" w:type="dxa"/>
          <w:trHeight w:val="51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numPr>
                <w:ilvl w:val="0"/>
                <w:numId w:val="2"/>
              </w:numPr>
              <w:ind w:firstLineChars="0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重庆大学优秀共青团干部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杨琳琳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光电工程学院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202008021054t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仪器科学与技术20</w:t>
            </w:r>
            <w:r>
              <w:rPr>
                <w:rFonts w:ascii="宋体" w:hAnsi="宋体" w:cs="宋体"/>
                <w:kern w:val="0"/>
                <w:sz w:val="24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</w:rPr>
              <w:t>级硕士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班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15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8*******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8" w:type="dxa"/>
          <w:trHeight w:val="51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numPr>
                <w:ilvl w:val="0"/>
                <w:numId w:val="2"/>
              </w:numPr>
              <w:ind w:firstLineChars="0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重庆大学优秀共青团干部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马诗玥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光电工程学院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20190802004t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仪器科学与技术20</w:t>
            </w:r>
            <w:r>
              <w:rPr>
                <w:rFonts w:ascii="宋体" w:hAnsi="宋体" w:cs="宋体"/>
                <w:kern w:val="0"/>
                <w:sz w:val="24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</w:rPr>
              <w:t>级硕士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班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15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8*******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8" w:type="dxa"/>
          <w:trHeight w:val="51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numPr>
                <w:ilvl w:val="0"/>
                <w:numId w:val="2"/>
              </w:numPr>
              <w:ind w:firstLineChars="0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重庆大学优秀共青团干部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彭友玉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光电工程学院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202008021039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仪器科学与技术20</w:t>
            </w:r>
            <w:r>
              <w:rPr>
                <w:rFonts w:ascii="宋体" w:hAnsi="宋体" w:cs="宋体"/>
                <w:kern w:val="0"/>
                <w:sz w:val="24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</w:rPr>
              <w:t>级硕士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班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15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8*******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8" w:type="dxa"/>
          <w:trHeight w:val="51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numPr>
                <w:ilvl w:val="0"/>
                <w:numId w:val="2"/>
              </w:numPr>
              <w:ind w:firstLineChars="0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重庆大学优秀共青团干部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郑渟渟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光电工程学院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202108021078t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仪器科学与技术2021级硕士1班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15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8*******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8" w:type="dxa"/>
          <w:trHeight w:val="51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numPr>
                <w:ilvl w:val="0"/>
                <w:numId w:val="2"/>
              </w:numPr>
              <w:ind w:firstLineChars="0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重庆大学优秀共青团干部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费宁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光电工程学院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202108021058t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仪器科学与技术2021级硕士3班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15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8*******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8" w:type="dxa"/>
          <w:trHeight w:val="51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numPr>
                <w:ilvl w:val="0"/>
                <w:numId w:val="2"/>
              </w:numPr>
              <w:ind w:firstLineChars="0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重庆大学优秀共青团干部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杨奕鑫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光电工程学院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202108021071t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仪器科学与技术2021级硕士3班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15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8*******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8" w:type="dxa"/>
          <w:trHeight w:val="51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numPr>
                <w:ilvl w:val="0"/>
                <w:numId w:val="2"/>
              </w:numPr>
              <w:ind w:firstLineChars="0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重庆大学优秀共青团干部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何定坤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光电工程学院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202108021024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仪器科学与技术2021级硕士4班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15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8*******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8" w:type="dxa"/>
          <w:trHeight w:val="51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numPr>
                <w:ilvl w:val="0"/>
                <w:numId w:val="2"/>
              </w:numPr>
              <w:ind w:firstLineChars="0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重庆大学优秀共青团干部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王硕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光电工程学院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202108021085t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仪器科学与技术2021级硕士4班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15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8*******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8" w:type="dxa"/>
          <w:trHeight w:val="51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numPr>
                <w:ilvl w:val="0"/>
                <w:numId w:val="2"/>
              </w:numPr>
              <w:ind w:firstLineChars="0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重庆大学优秀共青团员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黄绎桉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光电工程学院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20192526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测控技术与仪器2019级1班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15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8*******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8" w:type="dxa"/>
          <w:trHeight w:val="51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numPr>
                <w:ilvl w:val="0"/>
                <w:numId w:val="2"/>
              </w:numPr>
              <w:ind w:firstLineChars="0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重庆大学优秀共青团员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周沛达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光电工程学院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20192535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测控技术与仪器2019级1班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15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8*******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8" w:type="dxa"/>
          <w:trHeight w:val="51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numPr>
                <w:ilvl w:val="0"/>
                <w:numId w:val="2"/>
              </w:numPr>
              <w:ind w:firstLineChars="0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重庆大学优秀共青团员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胡炳旭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光电工程学院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20192370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测控技术与仪器2019级1班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15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8*******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8" w:type="dxa"/>
          <w:trHeight w:val="51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numPr>
                <w:ilvl w:val="0"/>
                <w:numId w:val="2"/>
              </w:numPr>
              <w:ind w:firstLineChars="0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重庆大学优秀共青团员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屈彦汐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光电工程学院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20192546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测控技术与仪器2019级2班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15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8*******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8" w:type="dxa"/>
          <w:trHeight w:val="51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numPr>
                <w:ilvl w:val="0"/>
                <w:numId w:val="2"/>
              </w:numPr>
              <w:ind w:firstLineChars="0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重庆大学优秀共青团员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黄淳 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光电工程学院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20192547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测控技术与仪器2019级2班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15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8*******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8" w:type="dxa"/>
          <w:trHeight w:val="51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numPr>
                <w:ilvl w:val="0"/>
                <w:numId w:val="2"/>
              </w:numPr>
              <w:ind w:firstLineChars="0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重庆大学优秀共青团员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钟宙君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光电工程学院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20194038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测控技术与仪器2019级4班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15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8*******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8" w:type="dxa"/>
          <w:trHeight w:val="51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numPr>
                <w:ilvl w:val="0"/>
                <w:numId w:val="2"/>
              </w:numPr>
              <w:ind w:firstLineChars="0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重庆大学优秀共青团员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肖志豪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光电工程学院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20202430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测控技术与仪器2020级1班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15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8*******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8" w:type="dxa"/>
          <w:trHeight w:val="51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numPr>
                <w:ilvl w:val="0"/>
                <w:numId w:val="2"/>
              </w:numPr>
              <w:ind w:firstLineChars="0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重庆大学优秀共青团员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方梦茹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光电工程学院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20202481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测控技术与仪器2020级1班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15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8*******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8" w:type="dxa"/>
          <w:trHeight w:val="51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numPr>
                <w:ilvl w:val="0"/>
                <w:numId w:val="2"/>
              </w:numPr>
              <w:ind w:firstLineChars="0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重庆大学优秀共青团员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闫敬丹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光电工程学院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20202452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测控技术与仪器2020级2班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15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8*******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8" w:type="dxa"/>
          <w:trHeight w:val="51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numPr>
                <w:ilvl w:val="0"/>
                <w:numId w:val="2"/>
              </w:numPr>
              <w:ind w:firstLineChars="0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重庆大学优秀共青团员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程恺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光电工程学院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20202477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测控技术与仪器2020级3班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15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8*******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8" w:type="dxa"/>
          <w:trHeight w:val="51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numPr>
                <w:ilvl w:val="0"/>
                <w:numId w:val="2"/>
              </w:numPr>
              <w:ind w:firstLineChars="0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重庆大学优秀共青团员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朱厚柏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光电工程学院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20192560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电子科学与技术2019级2班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15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8*******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8" w:type="dxa"/>
          <w:trHeight w:val="51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numPr>
                <w:ilvl w:val="0"/>
                <w:numId w:val="2"/>
              </w:numPr>
              <w:ind w:firstLineChars="0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重庆大学优秀共青团员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曹锴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光电工程学院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20192561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电子科学与技术2019级2班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15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8*******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8" w:type="dxa"/>
          <w:trHeight w:val="51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numPr>
                <w:ilvl w:val="0"/>
                <w:numId w:val="2"/>
              </w:numPr>
              <w:ind w:firstLineChars="0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重庆大学优秀共青团员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王家辉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firstLine="240" w:firstLineChars="100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光电工程学院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202008131086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电子信息2020级硕士1班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15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8*******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8" w:type="dxa"/>
          <w:trHeight w:val="51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numPr>
                <w:ilvl w:val="0"/>
                <w:numId w:val="2"/>
              </w:numPr>
              <w:ind w:firstLineChars="0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重庆大学优秀共青团员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张彦明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firstLine="240" w:firstLineChars="100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光电工程学院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202008131106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电子信息2020级硕士2班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15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8*******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8" w:type="dxa"/>
          <w:trHeight w:val="51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numPr>
                <w:ilvl w:val="0"/>
                <w:numId w:val="2"/>
              </w:numPr>
              <w:ind w:firstLineChars="0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重庆大学优秀共青团员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柏淼鑫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firstLine="240" w:firstLineChars="100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光电工程学院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202008131097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ind w:firstLine="240" w:firstLineChars="100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电子信息2</w:t>
            </w:r>
            <w:r>
              <w:rPr>
                <w:rFonts w:ascii="宋体" w:hAnsi="宋体" w:cs="宋体"/>
                <w:kern w:val="0"/>
                <w:sz w:val="24"/>
              </w:rPr>
              <w:t>020</w:t>
            </w:r>
            <w:r>
              <w:rPr>
                <w:rFonts w:hint="eastAsia" w:ascii="宋体" w:hAnsi="宋体" w:cs="宋体"/>
                <w:kern w:val="0"/>
                <w:sz w:val="24"/>
              </w:rPr>
              <w:t>级硕士2班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15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8*******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8" w:type="dxa"/>
          <w:trHeight w:val="51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numPr>
                <w:ilvl w:val="0"/>
                <w:numId w:val="2"/>
              </w:numPr>
              <w:ind w:firstLineChars="0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重庆大学优秀共青团员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秦建超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光电工程学院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202008131130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电子信息2020级硕士3班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15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8*******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8" w:type="dxa"/>
          <w:trHeight w:val="51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numPr>
                <w:ilvl w:val="0"/>
                <w:numId w:val="2"/>
              </w:numPr>
              <w:ind w:firstLineChars="0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重庆大学优秀共青团员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王贞贞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firstLine="240" w:firstLineChars="100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光电工程学院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202108131099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电子信息2021级硕士3班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15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8*******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8" w:type="dxa"/>
          <w:trHeight w:val="51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numPr>
                <w:ilvl w:val="0"/>
                <w:numId w:val="2"/>
              </w:numPr>
              <w:ind w:firstLineChars="0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重庆大学优秀共青团员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韦有超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光电工程学院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20192492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光电信息科学与工程2019级1班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15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8*******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8" w:type="dxa"/>
          <w:trHeight w:val="51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numPr>
                <w:ilvl w:val="0"/>
                <w:numId w:val="2"/>
              </w:numPr>
              <w:ind w:firstLineChars="0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重庆大学优秀共青团员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周阿海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光电工程学院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20192472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光电信息科学与工程2019级2班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15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8*******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8" w:type="dxa"/>
          <w:trHeight w:val="51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numPr>
                <w:ilvl w:val="0"/>
                <w:numId w:val="2"/>
              </w:numPr>
              <w:ind w:firstLineChars="0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重庆大学优秀共青团员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杨洁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firstLine="240" w:firstLineChars="100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光电工程学院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202008021048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光学工程2020级硕士2班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15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8*******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8" w:type="dxa"/>
          <w:trHeight w:val="51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numPr>
                <w:ilvl w:val="0"/>
                <w:numId w:val="2"/>
              </w:numPr>
              <w:ind w:firstLineChars="0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重庆大学优秀共青团员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赵如歌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光电工程学院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202008021078t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光学工程2020级硕士3班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15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8*******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8" w:type="dxa"/>
          <w:trHeight w:val="51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numPr>
                <w:ilvl w:val="0"/>
                <w:numId w:val="2"/>
              </w:numPr>
              <w:ind w:firstLineChars="0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重庆大学优秀共青团员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闫泽宇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firstLine="240" w:firstLineChars="100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光电工程学院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202108021002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ind w:firstLine="240" w:firstLineChars="100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光学工程2021级硕士3班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15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8*******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8" w:type="dxa"/>
          <w:trHeight w:val="51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numPr>
                <w:ilvl w:val="0"/>
                <w:numId w:val="2"/>
              </w:numPr>
              <w:ind w:firstLineChars="0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重庆大学优秀共青团员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邝德琳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firstLine="240" w:firstLineChars="100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光电工程学院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20190802018t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仪器科学与技术2019级硕士1班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15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8*******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8" w:type="dxa"/>
          <w:trHeight w:val="51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numPr>
                <w:ilvl w:val="0"/>
                <w:numId w:val="2"/>
              </w:numPr>
              <w:ind w:firstLineChars="0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重庆大学优秀共青团员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袁梦迪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firstLine="240" w:firstLineChars="100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光电工程学院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</w:rPr>
              <w:t>01908131107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仪器科学与技术2019级硕士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班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15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8*******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8" w:type="dxa"/>
          <w:trHeight w:val="51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numPr>
                <w:ilvl w:val="0"/>
                <w:numId w:val="2"/>
              </w:numPr>
              <w:ind w:firstLineChars="0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重庆大学优秀共青团员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时旭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光电工程学院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202008021060t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仪器科学与技术2020级硕士3班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15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8*******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8" w:type="dxa"/>
          <w:trHeight w:val="51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numPr>
                <w:ilvl w:val="0"/>
                <w:numId w:val="2"/>
              </w:numPr>
              <w:ind w:firstLineChars="0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重庆大学优秀共青团员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舒帮月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光电工程学院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202008021065t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仪器科学与技术2020级硕士3班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15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8*******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8" w:type="dxa"/>
          <w:trHeight w:val="51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numPr>
                <w:ilvl w:val="0"/>
                <w:numId w:val="2"/>
              </w:numPr>
              <w:ind w:firstLineChars="0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重庆大学优秀共青团员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安娜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光电工程学院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202008021077t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仪器科学与技术2020级硕士4班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15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8*******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8" w:type="dxa"/>
          <w:trHeight w:val="51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numPr>
                <w:ilvl w:val="0"/>
                <w:numId w:val="2"/>
              </w:numPr>
              <w:ind w:firstLineChars="0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重庆大学优秀共青团员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冉娜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firstLine="240" w:firstLineChars="100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光电工程学院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  <w:bookmarkStart w:id="0" w:name="_GoBack"/>
            <w:bookmarkEnd w:id="0"/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仪器科学与技术2021级硕士1班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15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8*******</w:t>
            </w:r>
          </w:p>
        </w:tc>
      </w:tr>
    </w:tbl>
    <w:p>
      <w:pPr>
        <w:rPr>
          <w:rFonts w:ascii="宋体" w:hAnsi="宋体" w:cs="宋体"/>
          <w:color w:val="000000"/>
          <w:kern w:val="0"/>
          <w:sz w:val="24"/>
        </w:rPr>
      </w:pPr>
    </w:p>
    <w:sectPr>
      <w:pgSz w:w="16838" w:h="11906" w:orient="landscape"/>
      <w:pgMar w:top="782" w:right="816" w:bottom="782" w:left="81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B0586B"/>
    <w:multiLevelType w:val="multilevel"/>
    <w:tmpl w:val="32B0586B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0D70A47"/>
    <w:multiLevelType w:val="multilevel"/>
    <w:tmpl w:val="50D70A47"/>
    <w:lvl w:ilvl="0" w:tentative="0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NotTrackMoves/>
  <w:attachedTemplate r:id="rId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105E44"/>
    <w:rsid w:val="000024D5"/>
    <w:rsid w:val="00014120"/>
    <w:rsid w:val="0002665D"/>
    <w:rsid w:val="00046CAD"/>
    <w:rsid w:val="00056FC4"/>
    <w:rsid w:val="000A0D7B"/>
    <w:rsid w:val="000A476C"/>
    <w:rsid w:val="000B69E9"/>
    <w:rsid w:val="000F4291"/>
    <w:rsid w:val="00111FB8"/>
    <w:rsid w:val="00123839"/>
    <w:rsid w:val="0014190F"/>
    <w:rsid w:val="0016485A"/>
    <w:rsid w:val="001A420F"/>
    <w:rsid w:val="001D12D8"/>
    <w:rsid w:val="001E04DE"/>
    <w:rsid w:val="001F6874"/>
    <w:rsid w:val="002279C1"/>
    <w:rsid w:val="00276A66"/>
    <w:rsid w:val="002E6088"/>
    <w:rsid w:val="003952F9"/>
    <w:rsid w:val="003F4CDF"/>
    <w:rsid w:val="004732C0"/>
    <w:rsid w:val="00486E86"/>
    <w:rsid w:val="004B2B6A"/>
    <w:rsid w:val="004E3048"/>
    <w:rsid w:val="004E4794"/>
    <w:rsid w:val="00571C6A"/>
    <w:rsid w:val="005A7812"/>
    <w:rsid w:val="005E4323"/>
    <w:rsid w:val="00643475"/>
    <w:rsid w:val="00681092"/>
    <w:rsid w:val="006B222E"/>
    <w:rsid w:val="006E05D9"/>
    <w:rsid w:val="006F7301"/>
    <w:rsid w:val="00701D22"/>
    <w:rsid w:val="00725470"/>
    <w:rsid w:val="0073110D"/>
    <w:rsid w:val="00766711"/>
    <w:rsid w:val="008A7019"/>
    <w:rsid w:val="00926202"/>
    <w:rsid w:val="009302D3"/>
    <w:rsid w:val="00943184"/>
    <w:rsid w:val="009475D7"/>
    <w:rsid w:val="00982D70"/>
    <w:rsid w:val="009F127D"/>
    <w:rsid w:val="00A138C4"/>
    <w:rsid w:val="00A50B77"/>
    <w:rsid w:val="00A75750"/>
    <w:rsid w:val="00A9206D"/>
    <w:rsid w:val="00AF795B"/>
    <w:rsid w:val="00B02792"/>
    <w:rsid w:val="00B17A9C"/>
    <w:rsid w:val="00B21046"/>
    <w:rsid w:val="00B2304F"/>
    <w:rsid w:val="00B27882"/>
    <w:rsid w:val="00BD57AD"/>
    <w:rsid w:val="00C2496B"/>
    <w:rsid w:val="00C63A16"/>
    <w:rsid w:val="00D27062"/>
    <w:rsid w:val="00E10941"/>
    <w:rsid w:val="00E54794"/>
    <w:rsid w:val="00E67FC1"/>
    <w:rsid w:val="00E7319F"/>
    <w:rsid w:val="00EC0512"/>
    <w:rsid w:val="00F02CC0"/>
    <w:rsid w:val="00F71127"/>
    <w:rsid w:val="00FA2B8C"/>
    <w:rsid w:val="00FB1C26"/>
    <w:rsid w:val="00FF430D"/>
    <w:rsid w:val="00FF45A3"/>
    <w:rsid w:val="00FF6DBA"/>
    <w:rsid w:val="03050A90"/>
    <w:rsid w:val="08A65AD7"/>
    <w:rsid w:val="18DC1941"/>
    <w:rsid w:val="1E0D1141"/>
    <w:rsid w:val="1EAD7D6A"/>
    <w:rsid w:val="1EDB37D9"/>
    <w:rsid w:val="2B503616"/>
    <w:rsid w:val="35056F90"/>
    <w:rsid w:val="3B060186"/>
    <w:rsid w:val="42C804ED"/>
    <w:rsid w:val="51924F0F"/>
    <w:rsid w:val="564B17F3"/>
    <w:rsid w:val="566B5540"/>
    <w:rsid w:val="63044554"/>
    <w:rsid w:val="6B663FD2"/>
    <w:rsid w:val="6D535020"/>
    <w:rsid w:val="71105E4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link w:val="4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8">
    <w:name w:val="页脚 字符"/>
    <w:link w:val="3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rFonts w:ascii="Calibri" w:hAnsi="Calibri"/>
      <w:kern w:val="2"/>
      <w:sz w:val="18"/>
      <w:szCs w:val="18"/>
    </w:rPr>
  </w:style>
  <w:style w:type="paragraph" w:styleId="10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230;&#22992;&#26368;&#32654;&#20029;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微软中国</Company>
  <Pages>6</Pages>
  <Words>2586</Words>
  <Characters>4121</Characters>
  <Lines>34</Lines>
  <Paragraphs>9</Paragraphs>
  <TotalTime>1</TotalTime>
  <ScaleCrop>false</ScaleCrop>
  <LinksUpToDate>false</LinksUpToDate>
  <CharactersWithSpaces>4251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2022-03-17T03:49:00Z</dcterms:created>
  <dc:creator>菁漪</dc:creator>
  <cp:lastModifiedBy>Administrator</cp:lastModifiedBy>
  <dcterms:modified xsi:type="dcterms:W3CDTF">2022-04-02T11:31:47Z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8CF92A2FBB20451CA03A4342D3EBCDD8</vt:lpwstr>
  </property>
</Properties>
</file>